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D3E7" w14:textId="77777777" w:rsidR="00770D73" w:rsidRDefault="007B6EF6" w:rsidP="00770D73">
      <w:pPr>
        <w:shd w:val="clear" w:color="auto" w:fill="FFFFFF" w:themeFill="background1"/>
        <w:spacing w:before="78"/>
        <w:ind w:right="707"/>
        <w:rPr>
          <w:rFonts w:asciiTheme="minorHAnsi" w:hAnsiTheme="minorHAnsi" w:cstheme="minorHAnsi"/>
          <w:b/>
          <w:sz w:val="20"/>
          <w:szCs w:val="20"/>
        </w:rPr>
      </w:pPr>
      <w:r w:rsidRPr="00845877">
        <w:rPr>
          <w:rFonts w:asciiTheme="minorHAnsi" w:hAnsiTheme="minorHAnsi" w:cstheme="minorHAnsi"/>
          <w:b/>
          <w:sz w:val="20"/>
          <w:szCs w:val="20"/>
        </w:rPr>
        <w:t>Accordo ABI_ Sospensione Mutui</w:t>
      </w:r>
      <w:r w:rsidR="00E41C74" w:rsidRPr="00E41C74">
        <w:rPr>
          <w:rFonts w:asciiTheme="minorHAnsi" w:hAnsiTheme="minorHAnsi" w:cstheme="minorHAnsi"/>
          <w:b/>
          <w:sz w:val="20"/>
          <w:szCs w:val="20"/>
        </w:rPr>
        <w:t xml:space="preserve"> </w:t>
      </w:r>
      <w:r w:rsidR="00E41C74">
        <w:rPr>
          <w:rFonts w:asciiTheme="minorHAnsi" w:hAnsiTheme="minorHAnsi" w:cstheme="minorHAnsi"/>
          <w:b/>
          <w:sz w:val="20"/>
          <w:szCs w:val="20"/>
        </w:rPr>
        <w:t>Imprese maggiori PMI</w:t>
      </w:r>
    </w:p>
    <w:p w14:paraId="3552F672" w14:textId="77777777" w:rsidR="006D4466" w:rsidRPr="0022778B" w:rsidRDefault="006D4466" w:rsidP="00770D73">
      <w:pPr>
        <w:shd w:val="clear" w:color="auto" w:fill="FFFFFF" w:themeFill="background1"/>
        <w:spacing w:before="78"/>
        <w:ind w:right="707"/>
        <w:rPr>
          <w:rFonts w:asciiTheme="minorHAnsi" w:hAnsiTheme="minorHAnsi" w:cstheme="minorHAnsi"/>
          <w:b/>
          <w:sz w:val="20"/>
          <w:szCs w:val="20"/>
        </w:rPr>
      </w:pPr>
      <w:r w:rsidRPr="006D4466">
        <w:rPr>
          <w:rFonts w:asciiTheme="minorHAnsi" w:hAnsiTheme="minorHAnsi" w:cstheme="minorHAnsi"/>
          <w:b/>
          <w:sz w:val="20"/>
          <w:szCs w:val="20"/>
        </w:rPr>
        <w:t xml:space="preserve">INVIARE VIA PEC a: </w:t>
      </w:r>
      <w:r w:rsidRPr="006D4466">
        <w:rPr>
          <w:rFonts w:asciiTheme="minorHAnsi" w:hAnsiTheme="minorHAnsi" w:cstheme="minorHAnsi"/>
          <w:bCs/>
          <w:sz w:val="20"/>
          <w:szCs w:val="20"/>
        </w:rPr>
        <w:t>moratoriaPMI@bancaifis.legalmail.it</w:t>
      </w:r>
    </w:p>
    <w:p w14:paraId="4AC54FBA" w14:textId="77777777" w:rsidR="008052D5" w:rsidRPr="00FA752C" w:rsidRDefault="004F2242" w:rsidP="0093431F">
      <w:pPr>
        <w:tabs>
          <w:tab w:val="left" w:pos="6400"/>
        </w:tabs>
      </w:pPr>
      <w:r w:rsidRPr="00FA752C">
        <w:rPr>
          <w:noProof/>
        </w:rPr>
        <mc:AlternateContent>
          <mc:Choice Requires="wps">
            <w:drawing>
              <wp:anchor distT="0" distB="0" distL="114300" distR="114300" simplePos="0" relativeHeight="251659264" behindDoc="0" locked="1" layoutInCell="1" allowOverlap="0" wp14:anchorId="637DB64A" wp14:editId="68C71FCE">
                <wp:simplePos x="0" y="0"/>
                <wp:positionH relativeFrom="page">
                  <wp:posOffset>4067175</wp:posOffset>
                </wp:positionH>
                <wp:positionV relativeFrom="page">
                  <wp:posOffset>2332990</wp:posOffset>
                </wp:positionV>
                <wp:extent cx="2937510" cy="1285875"/>
                <wp:effectExtent l="0" t="0" r="0" b="9525"/>
                <wp:wrapTopAndBottom/>
                <wp:docPr id="6" name="Casella di testo 6"/>
                <wp:cNvGraphicFramePr/>
                <a:graphic xmlns:a="http://schemas.openxmlformats.org/drawingml/2006/main">
                  <a:graphicData uri="http://schemas.microsoft.com/office/word/2010/wordprocessingShape">
                    <wps:wsp>
                      <wps:cNvSpPr txBox="1"/>
                      <wps:spPr>
                        <a:xfrm>
                          <a:off x="0" y="0"/>
                          <a:ext cx="2937510" cy="128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284AD" w14:textId="77777777" w:rsidR="004F2242" w:rsidRPr="00A345F5" w:rsidRDefault="004F2242" w:rsidP="004F2242">
                            <w:pPr>
                              <w:autoSpaceDE w:val="0"/>
                              <w:autoSpaceDN w:val="0"/>
                              <w:adjustRightInd w:val="0"/>
                              <w:rPr>
                                <w:rFonts w:ascii="Arial Narrow" w:hAnsi="Arial Narrow"/>
                                <w:b/>
                                <w:position w:val="12"/>
                                <w:sz w:val="20"/>
                                <w:szCs w:val="20"/>
                              </w:rPr>
                            </w:pPr>
                            <w:r>
                              <w:rPr>
                                <w:rFonts w:ascii="Arial Narrow" w:hAnsi="Arial Narrow"/>
                                <w:b/>
                                <w:position w:val="12"/>
                                <w:sz w:val="20"/>
                                <w:szCs w:val="20"/>
                              </w:rPr>
                              <w:t>Spett.le</w:t>
                            </w:r>
                          </w:p>
                          <w:p w14:paraId="6F289645" w14:textId="0B2E0F33" w:rsidR="004F2242" w:rsidRPr="0006027E" w:rsidRDefault="0006027E" w:rsidP="004F2242">
                            <w:pPr>
                              <w:autoSpaceDE w:val="0"/>
                              <w:autoSpaceDN w:val="0"/>
                              <w:adjustRightInd w:val="0"/>
                              <w:rPr>
                                <w:rFonts w:ascii="Arial Narrow" w:hAnsi="Arial Narrow"/>
                                <w:b/>
                                <w:position w:val="12"/>
                                <w:sz w:val="20"/>
                                <w:szCs w:val="20"/>
                              </w:rPr>
                            </w:pPr>
                            <w:r w:rsidRPr="0006027E">
                              <w:rPr>
                                <w:rFonts w:ascii="Arial Narrow" w:hAnsi="Arial Narrow"/>
                                <w:b/>
                                <w:position w:val="12"/>
                                <w:sz w:val="20"/>
                                <w:szCs w:val="20"/>
                              </w:rPr>
                              <w:t>Banca Ifis</w:t>
                            </w:r>
                          </w:p>
                          <w:p w14:paraId="0319C277" w14:textId="77777777" w:rsidR="007B6EF6" w:rsidRPr="007B6EF6" w:rsidRDefault="007B6EF6" w:rsidP="007B6EF6">
                            <w:pPr>
                              <w:rPr>
                                <w:rFonts w:ascii="Arial Narrow" w:hAnsi="Arial Narrow"/>
                                <w:b/>
                                <w:sz w:val="20"/>
                                <w:szCs w:val="20"/>
                              </w:rPr>
                            </w:pPr>
                            <w:r w:rsidRPr="007B6EF6">
                              <w:rPr>
                                <w:rFonts w:ascii="Arial Narrow" w:hAnsi="Arial Narrow"/>
                                <w:b/>
                                <w:sz w:val="20"/>
                                <w:szCs w:val="20"/>
                              </w:rPr>
                              <w:t>Via Gatta, 11</w:t>
                            </w:r>
                          </w:p>
                          <w:p w14:paraId="0E460A34" w14:textId="77777777" w:rsidR="007B6EF6" w:rsidRDefault="007B6EF6" w:rsidP="007B6EF6">
                            <w:pPr>
                              <w:rPr>
                                <w:rFonts w:ascii="Arial Narrow" w:hAnsi="Arial Narrow"/>
                                <w:b/>
                                <w:sz w:val="20"/>
                                <w:szCs w:val="20"/>
                              </w:rPr>
                            </w:pPr>
                            <w:r w:rsidRPr="007B6EF6">
                              <w:rPr>
                                <w:rFonts w:ascii="Arial Narrow" w:hAnsi="Arial Narrow"/>
                                <w:b/>
                                <w:sz w:val="20"/>
                                <w:szCs w:val="20"/>
                              </w:rPr>
                              <w:t>30174 Mestre-Venezia</w:t>
                            </w:r>
                          </w:p>
                          <w:p w14:paraId="30021E7F" w14:textId="77777777" w:rsidR="007B6EF6" w:rsidRPr="007B6EF6" w:rsidRDefault="007B6EF6" w:rsidP="007B6EF6">
                            <w:pPr>
                              <w:rPr>
                                <w:rFonts w:ascii="Arial Narrow" w:hAnsi="Arial Narrow"/>
                                <w:b/>
                                <w:sz w:val="20"/>
                                <w:szCs w:val="20"/>
                              </w:rPr>
                            </w:pPr>
                          </w:p>
                          <w:p w14:paraId="5C58C20E" w14:textId="77777777" w:rsidR="004F2242" w:rsidRPr="007B6EF6" w:rsidRDefault="007B6EF6" w:rsidP="007B6EF6">
                            <w:pPr>
                              <w:rPr>
                                <w:u w:val="single"/>
                              </w:rPr>
                            </w:pPr>
                            <w:r w:rsidRPr="007B6EF6">
                              <w:rPr>
                                <w:rFonts w:ascii="Arial Narrow" w:hAnsi="Arial Narrow"/>
                                <w:b/>
                                <w:sz w:val="20"/>
                                <w:szCs w:val="20"/>
                                <w:u w:val="single"/>
                              </w:rPr>
                              <w:t xml:space="preserve">Att.ne Ufficio </w:t>
                            </w:r>
                            <w:r w:rsidR="00600A79">
                              <w:rPr>
                                <w:rFonts w:ascii="Arial Narrow" w:hAnsi="Arial Narrow"/>
                                <w:b/>
                                <w:sz w:val="20"/>
                                <w:szCs w:val="20"/>
                                <w:u w:val="single"/>
                              </w:rPr>
                              <w:t xml:space="preserve">Modulistica e </w:t>
                            </w:r>
                            <w:r w:rsidRPr="007B6EF6">
                              <w:rPr>
                                <w:rFonts w:ascii="Arial Narrow" w:hAnsi="Arial Narrow"/>
                                <w:b/>
                                <w:sz w:val="20"/>
                                <w:szCs w:val="20"/>
                                <w:u w:val="single"/>
                              </w:rPr>
                              <w:t>Contratti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DB64A" id="_x0000_t202" coordsize="21600,21600" o:spt="202" path="m,l,21600r21600,l21600,xe">
                <v:stroke joinstyle="miter"/>
                <v:path gradientshapeok="t" o:connecttype="rect"/>
              </v:shapetype>
              <v:shape id="Casella di testo 6" o:spid="_x0000_s1026" type="#_x0000_t202" style="position:absolute;margin-left:320.25pt;margin-top:183.7pt;width:231.3pt;height:10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" o:allowoverlap="f" filled="f" stroked="f">
                <v:textbox>
                  <w:txbxContent>
                    <w:p w14:paraId="098284AD" w14:textId="77777777" w:rsidR="004F2242" w:rsidRPr="00A345F5" w:rsidRDefault="004F2242" w:rsidP="004F2242">
                      <w:pPr>
                        <w:autoSpaceDE w:val="0"/>
                        <w:autoSpaceDN w:val="0"/>
                        <w:adjustRightInd w:val="0"/>
                        <w:rPr>
                          <w:rFonts w:ascii="Arial Narrow" w:hAnsi="Arial Narrow"/>
                          <w:b/>
                          <w:position w:val="12"/>
                          <w:sz w:val="20"/>
                          <w:szCs w:val="20"/>
                        </w:rPr>
                      </w:pPr>
                      <w:r>
                        <w:rPr>
                          <w:rFonts w:ascii="Arial Narrow" w:hAnsi="Arial Narrow"/>
                          <w:b/>
                          <w:position w:val="12"/>
                          <w:sz w:val="20"/>
                          <w:szCs w:val="20"/>
                        </w:rPr>
                        <w:t>Spett.le</w:t>
                      </w:r>
                    </w:p>
                    <w:p w14:paraId="6F289645" w14:textId="0B2E0F33" w:rsidR="004F2242" w:rsidRPr="0006027E" w:rsidRDefault="0006027E" w:rsidP="004F2242">
                      <w:pPr>
                        <w:autoSpaceDE w:val="0"/>
                        <w:autoSpaceDN w:val="0"/>
                        <w:adjustRightInd w:val="0"/>
                        <w:rPr>
                          <w:rFonts w:ascii="Arial Narrow" w:hAnsi="Arial Narrow"/>
                          <w:b/>
                          <w:position w:val="12"/>
                          <w:sz w:val="20"/>
                          <w:szCs w:val="20"/>
                        </w:rPr>
                      </w:pPr>
                      <w:r w:rsidRPr="0006027E">
                        <w:rPr>
                          <w:rFonts w:ascii="Arial Narrow" w:hAnsi="Arial Narrow"/>
                          <w:b/>
                          <w:position w:val="12"/>
                          <w:sz w:val="20"/>
                          <w:szCs w:val="20"/>
                        </w:rPr>
                        <w:t>Banca Ifis</w:t>
                      </w:r>
                    </w:p>
                    <w:p w14:paraId="0319C277" w14:textId="77777777" w:rsidR="007B6EF6" w:rsidRPr="007B6EF6" w:rsidRDefault="007B6EF6" w:rsidP="007B6EF6">
                      <w:pPr>
                        <w:rPr>
                          <w:rFonts w:ascii="Arial Narrow" w:hAnsi="Arial Narrow"/>
                          <w:b/>
                          <w:sz w:val="20"/>
                          <w:szCs w:val="20"/>
                        </w:rPr>
                      </w:pPr>
                      <w:r w:rsidRPr="007B6EF6">
                        <w:rPr>
                          <w:rFonts w:ascii="Arial Narrow" w:hAnsi="Arial Narrow"/>
                          <w:b/>
                          <w:sz w:val="20"/>
                          <w:szCs w:val="20"/>
                        </w:rPr>
                        <w:t>Via Gatta, 11</w:t>
                      </w:r>
                    </w:p>
                    <w:p w14:paraId="0E460A34" w14:textId="77777777" w:rsidR="007B6EF6" w:rsidRDefault="007B6EF6" w:rsidP="007B6EF6">
                      <w:pPr>
                        <w:rPr>
                          <w:rFonts w:ascii="Arial Narrow" w:hAnsi="Arial Narrow"/>
                          <w:b/>
                          <w:sz w:val="20"/>
                          <w:szCs w:val="20"/>
                        </w:rPr>
                      </w:pPr>
                      <w:r w:rsidRPr="007B6EF6">
                        <w:rPr>
                          <w:rFonts w:ascii="Arial Narrow" w:hAnsi="Arial Narrow"/>
                          <w:b/>
                          <w:sz w:val="20"/>
                          <w:szCs w:val="20"/>
                        </w:rPr>
                        <w:t>30174 Mestre-Venezia</w:t>
                      </w:r>
                    </w:p>
                    <w:p w14:paraId="30021E7F" w14:textId="77777777" w:rsidR="007B6EF6" w:rsidRPr="007B6EF6" w:rsidRDefault="007B6EF6" w:rsidP="007B6EF6">
                      <w:pPr>
                        <w:rPr>
                          <w:rFonts w:ascii="Arial Narrow" w:hAnsi="Arial Narrow"/>
                          <w:b/>
                          <w:sz w:val="20"/>
                          <w:szCs w:val="20"/>
                        </w:rPr>
                      </w:pPr>
                    </w:p>
                    <w:p w14:paraId="5C58C20E" w14:textId="77777777" w:rsidR="004F2242" w:rsidRPr="007B6EF6" w:rsidRDefault="007B6EF6" w:rsidP="007B6EF6">
                      <w:pPr>
                        <w:rPr>
                          <w:u w:val="single"/>
                        </w:rPr>
                      </w:pPr>
                      <w:r w:rsidRPr="007B6EF6">
                        <w:rPr>
                          <w:rFonts w:ascii="Arial Narrow" w:hAnsi="Arial Narrow"/>
                          <w:b/>
                          <w:sz w:val="20"/>
                          <w:szCs w:val="20"/>
                          <w:u w:val="single"/>
                        </w:rPr>
                        <w:t xml:space="preserve">Att.ne Ufficio </w:t>
                      </w:r>
                      <w:r w:rsidR="00600A79">
                        <w:rPr>
                          <w:rFonts w:ascii="Arial Narrow" w:hAnsi="Arial Narrow"/>
                          <w:b/>
                          <w:sz w:val="20"/>
                          <w:szCs w:val="20"/>
                          <w:u w:val="single"/>
                        </w:rPr>
                        <w:t>Modulisti</w:t>
                      </w:r>
                      <w:bookmarkStart w:id="1" w:name="_GoBack"/>
                      <w:bookmarkEnd w:id="1"/>
                      <w:r w:rsidR="00600A79">
                        <w:rPr>
                          <w:rFonts w:ascii="Arial Narrow" w:hAnsi="Arial Narrow"/>
                          <w:b/>
                          <w:sz w:val="20"/>
                          <w:szCs w:val="20"/>
                          <w:u w:val="single"/>
                        </w:rPr>
                        <w:t xml:space="preserve">ca e </w:t>
                      </w:r>
                      <w:r w:rsidRPr="007B6EF6">
                        <w:rPr>
                          <w:rFonts w:ascii="Arial Narrow" w:hAnsi="Arial Narrow"/>
                          <w:b/>
                          <w:sz w:val="20"/>
                          <w:szCs w:val="20"/>
                          <w:u w:val="single"/>
                        </w:rPr>
                        <w:t>Contratti</w:t>
                      </w:r>
                    </w:p>
                  </w:txbxContent>
                </v:textbox>
                <w10:wrap type="topAndBottom" anchorx="page" anchory="page"/>
                <w10:anchorlock/>
              </v:shape>
            </w:pict>
          </mc:Fallback>
        </mc:AlternateContent>
      </w:r>
      <w:r w:rsidR="0093431F" w:rsidRPr="00FA752C">
        <w:tab/>
      </w:r>
    </w:p>
    <w:p w14:paraId="0E906405" w14:textId="77777777" w:rsidR="004F2242" w:rsidRDefault="004F2242" w:rsidP="004F2242">
      <w:pPr>
        <w:pStyle w:val="Default"/>
        <w:spacing w:line="231" w:lineRule="atLeast"/>
        <w:ind w:right="102"/>
        <w:jc w:val="both"/>
        <w:rPr>
          <w:rFonts w:ascii="Calibri" w:hAnsi="Calibri"/>
          <w:b/>
          <w:bCs/>
        </w:rPr>
      </w:pPr>
    </w:p>
    <w:p w14:paraId="5459D84D" w14:textId="77777777" w:rsidR="004F2242" w:rsidRDefault="004F2242" w:rsidP="004F2242">
      <w:pPr>
        <w:pStyle w:val="Default"/>
        <w:spacing w:line="231" w:lineRule="atLeast"/>
        <w:ind w:right="102"/>
        <w:jc w:val="both"/>
        <w:rPr>
          <w:rFonts w:ascii="Calibri" w:hAnsi="Calibri"/>
          <w:b/>
          <w:bCs/>
        </w:rPr>
      </w:pPr>
    </w:p>
    <w:p w14:paraId="15CBDC90" w14:textId="77777777" w:rsidR="004F2242" w:rsidRDefault="004F2242" w:rsidP="004F2242">
      <w:pPr>
        <w:pStyle w:val="Default"/>
        <w:spacing w:line="231" w:lineRule="atLeast"/>
        <w:ind w:right="102"/>
        <w:jc w:val="both"/>
        <w:rPr>
          <w:rFonts w:ascii="Calibri" w:hAnsi="Calibri"/>
          <w:b/>
          <w:bCs/>
        </w:rPr>
      </w:pPr>
    </w:p>
    <w:p w14:paraId="48D94AF1" w14:textId="77777777" w:rsidR="007B6EF6" w:rsidRDefault="007B6EF6" w:rsidP="007B6EF6">
      <w:pPr>
        <w:rPr>
          <w:rFonts w:asciiTheme="minorHAnsi" w:hAnsiTheme="minorHAnsi" w:cstheme="minorHAnsi"/>
          <w:b/>
          <w:bCs/>
        </w:rPr>
      </w:pPr>
    </w:p>
    <w:p w14:paraId="531CD618" w14:textId="77777777" w:rsidR="007B6EF6" w:rsidRDefault="007B6EF6" w:rsidP="007B6EF6">
      <w:pPr>
        <w:rPr>
          <w:rFonts w:asciiTheme="minorHAnsi" w:hAnsiTheme="minorHAnsi" w:cstheme="minorHAnsi"/>
          <w:b/>
          <w:bCs/>
        </w:rPr>
      </w:pPr>
    </w:p>
    <w:p w14:paraId="144E28B1" w14:textId="77777777" w:rsidR="007B6EF6" w:rsidRDefault="007B6EF6" w:rsidP="007B6EF6">
      <w:pPr>
        <w:rPr>
          <w:rFonts w:asciiTheme="minorHAnsi" w:hAnsiTheme="minorHAnsi" w:cstheme="minorHAnsi"/>
          <w:b/>
          <w:bCs/>
        </w:rPr>
      </w:pPr>
    </w:p>
    <w:p w14:paraId="157BDD34" w14:textId="77777777" w:rsidR="007B6EF6" w:rsidRPr="00845877" w:rsidRDefault="007B6EF6" w:rsidP="007B6EF6">
      <w:pPr>
        <w:rPr>
          <w:rFonts w:asciiTheme="minorHAnsi" w:hAnsiTheme="minorHAnsi" w:cstheme="minorHAnsi"/>
          <w:b/>
          <w:bCs/>
        </w:rPr>
      </w:pPr>
      <w:r w:rsidRPr="00845877">
        <w:rPr>
          <w:rFonts w:asciiTheme="minorHAnsi" w:hAnsiTheme="minorHAnsi" w:cstheme="minorHAnsi"/>
          <w:b/>
          <w:bCs/>
        </w:rPr>
        <w:t>Oggetto: Richiesta Sospensione Rate Mutuo – Accordo del Credito 2019 – Iniziativa “Imprese in Ripresa 2.0”</w:t>
      </w:r>
    </w:p>
    <w:p w14:paraId="4BE1D1A2" w14:textId="77777777" w:rsidR="007B6EF6" w:rsidRPr="00845877" w:rsidRDefault="007B6EF6" w:rsidP="007B6EF6">
      <w:pPr>
        <w:rPr>
          <w:rFonts w:asciiTheme="minorHAnsi" w:hAnsiTheme="minorHAnsi" w:cstheme="minorHAnsi"/>
          <w:b/>
          <w:bCs/>
          <w:sz w:val="20"/>
          <w:szCs w:val="20"/>
        </w:rPr>
      </w:pPr>
    </w:p>
    <w:p w14:paraId="3134011B" w14:textId="77777777" w:rsidR="007B6EF6" w:rsidRPr="00845877" w:rsidRDefault="007B6EF6" w:rsidP="007B6EF6">
      <w:pPr>
        <w:pStyle w:val="CM6"/>
        <w:spacing w:after="250" w:line="231" w:lineRule="atLeast"/>
        <w:jc w:val="both"/>
        <w:rPr>
          <w:rFonts w:ascii="Calibri" w:hAnsi="Calibri"/>
          <w:bCs/>
          <w:sz w:val="20"/>
          <w:szCs w:val="20"/>
        </w:rPr>
      </w:pPr>
      <w:r w:rsidRPr="00845877">
        <w:rPr>
          <w:rFonts w:ascii="Calibri" w:hAnsi="Calibri"/>
          <w:bCs/>
          <w:sz w:val="20"/>
          <w:szCs w:val="20"/>
        </w:rPr>
        <w:t>Avvertenza: Il modulo dovrà essere sottoscritto da tutti gli intestatari, fideiussori, garanti, datori di ipoteca e/o altri soggetti titolati</w:t>
      </w:r>
    </w:p>
    <w:p w14:paraId="331B26B3"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Il/La sottoscritto/a __________________________________________________________ </w:t>
      </w:r>
    </w:p>
    <w:p w14:paraId="33A87C37"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nato/a </w:t>
      </w:r>
      <w:proofErr w:type="spellStart"/>
      <w:r w:rsidRPr="00845877">
        <w:rPr>
          <w:rFonts w:asciiTheme="minorHAnsi" w:hAnsiTheme="minorHAnsi" w:cstheme="minorHAnsi"/>
          <w:sz w:val="20"/>
          <w:szCs w:val="20"/>
        </w:rPr>
        <w:t>a</w:t>
      </w:r>
      <w:proofErr w:type="spellEnd"/>
      <w:r w:rsidRPr="00845877">
        <w:rPr>
          <w:rFonts w:asciiTheme="minorHAnsi" w:hAnsiTheme="minorHAnsi" w:cstheme="minorHAnsi"/>
          <w:sz w:val="20"/>
          <w:szCs w:val="20"/>
        </w:rPr>
        <w:t xml:space="preserve"> ______________________ il _____________________ </w:t>
      </w:r>
    </w:p>
    <w:p w14:paraId="61B225FE"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residente in _________________</w:t>
      </w:r>
      <w:proofErr w:type="gramStart"/>
      <w:r w:rsidRPr="00845877">
        <w:rPr>
          <w:rFonts w:asciiTheme="minorHAnsi" w:hAnsiTheme="minorHAnsi" w:cstheme="minorHAnsi"/>
          <w:sz w:val="20"/>
          <w:szCs w:val="20"/>
        </w:rPr>
        <w:t>_  provincia</w:t>
      </w:r>
      <w:proofErr w:type="gramEnd"/>
      <w:r w:rsidRPr="00845877">
        <w:rPr>
          <w:rFonts w:asciiTheme="minorHAnsi" w:hAnsiTheme="minorHAnsi" w:cstheme="minorHAnsi"/>
          <w:sz w:val="20"/>
          <w:szCs w:val="20"/>
        </w:rPr>
        <w:t xml:space="preserve"> di  ________________</w:t>
      </w:r>
    </w:p>
    <w:p w14:paraId="0A685D37"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via/</w:t>
      </w:r>
      <w:proofErr w:type="gramStart"/>
      <w:r w:rsidRPr="00845877">
        <w:rPr>
          <w:rFonts w:asciiTheme="minorHAnsi" w:hAnsiTheme="minorHAnsi" w:cstheme="minorHAnsi"/>
          <w:sz w:val="20"/>
          <w:szCs w:val="20"/>
        </w:rPr>
        <w:t>piazza  _</w:t>
      </w:r>
      <w:proofErr w:type="gramEnd"/>
      <w:r w:rsidRPr="00845877">
        <w:rPr>
          <w:rFonts w:asciiTheme="minorHAnsi" w:hAnsiTheme="minorHAnsi" w:cstheme="minorHAnsi"/>
          <w:sz w:val="20"/>
          <w:szCs w:val="20"/>
        </w:rPr>
        <w:t xml:space="preserve">_____________________________________________ C.A.P. ___________ </w:t>
      </w:r>
    </w:p>
    <w:p w14:paraId="60CCB596"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codice fiscale __________________________</w:t>
      </w:r>
    </w:p>
    <w:p w14:paraId="285F1495"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telefono____________________/__________________________ </w:t>
      </w:r>
    </w:p>
    <w:p w14:paraId="62A570D8"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fax ___________________________ e-mail ______________________________________</w:t>
      </w:r>
    </w:p>
    <w:p w14:paraId="7FE6EAB4" w14:textId="77777777" w:rsidR="007B6EF6" w:rsidRPr="00845877" w:rsidRDefault="007B6EF6" w:rsidP="007B6EF6">
      <w:pPr>
        <w:spacing w:after="120" w:line="360" w:lineRule="auto"/>
        <w:jc w:val="both"/>
        <w:rPr>
          <w:rFonts w:asciiTheme="minorHAnsi" w:hAnsiTheme="minorHAnsi" w:cstheme="minorHAnsi"/>
          <w:sz w:val="20"/>
          <w:szCs w:val="20"/>
        </w:rPr>
      </w:pPr>
      <w:r w:rsidRPr="00845877">
        <w:rPr>
          <w:rFonts w:asciiTheme="minorHAnsi" w:hAnsiTheme="minorHAnsi" w:cstheme="minorHAnsi"/>
          <w:sz w:val="20"/>
          <w:szCs w:val="20"/>
        </w:rPr>
        <w:t>PEC __________________________________</w:t>
      </w:r>
    </w:p>
    <w:p w14:paraId="58C6EC3B" w14:textId="77777777" w:rsidR="007B6EF6" w:rsidRPr="00845877" w:rsidRDefault="007B6EF6" w:rsidP="007B6EF6">
      <w:pPr>
        <w:spacing w:after="120" w:line="360" w:lineRule="auto"/>
        <w:jc w:val="both"/>
        <w:rPr>
          <w:rFonts w:asciiTheme="minorHAnsi" w:hAnsiTheme="minorHAnsi" w:cstheme="minorHAnsi"/>
          <w:sz w:val="20"/>
          <w:szCs w:val="20"/>
        </w:rPr>
      </w:pPr>
      <w:r w:rsidRPr="00845877">
        <w:rPr>
          <w:rFonts w:asciiTheme="minorHAnsi" w:hAnsiTheme="minorHAnsi" w:cstheme="minorHAnsi"/>
          <w:sz w:val="20"/>
          <w:szCs w:val="20"/>
        </w:rPr>
        <w:t xml:space="preserve">in qualità di ________________________________________________________________ dell’impresa ___________________________________________________ Codice Fiscale/P.I.________________________ n. iscrizione CCIAA ______________ con Sede legale nel Comune di _____________________________ intestataria  </w:t>
      </w:r>
    </w:p>
    <w:p w14:paraId="6261828D" w14:textId="77777777" w:rsidR="007B6EF6" w:rsidRPr="00845877" w:rsidRDefault="007B6EF6" w:rsidP="007B6EF6">
      <w:pPr>
        <w:spacing w:after="120"/>
        <w:rPr>
          <w:rFonts w:asciiTheme="minorHAnsi" w:hAnsiTheme="minorHAnsi" w:cstheme="minorHAnsi"/>
          <w:sz w:val="20"/>
          <w:szCs w:val="20"/>
        </w:rPr>
      </w:pPr>
    </w:p>
    <w:p w14:paraId="51DA435F" w14:textId="77777777" w:rsidR="007B6EF6" w:rsidRPr="00845877" w:rsidRDefault="007B6EF6" w:rsidP="007B6EF6">
      <w:pPr>
        <w:pStyle w:val="CM6"/>
        <w:spacing w:after="250" w:line="231" w:lineRule="atLeast"/>
        <w:jc w:val="both"/>
        <w:rPr>
          <w:rFonts w:ascii="Calibri" w:hAnsi="Calibri"/>
          <w:bCs/>
          <w:sz w:val="20"/>
          <w:szCs w:val="20"/>
        </w:rPr>
      </w:pPr>
      <w:r w:rsidRPr="00845877">
        <w:rPr>
          <w:rFonts w:asciiTheme="minorHAnsi" w:hAnsiTheme="minorHAnsi" w:cstheme="minorHAnsi"/>
          <w:sz w:val="20"/>
          <w:szCs w:val="20"/>
        </w:rPr>
        <w:t xml:space="preserve">e il/la sottoscritto/a (qualora cointestatario / fideiussore / garante / datore di ipoteca del mutuo </w:t>
      </w:r>
      <w:r w:rsidRPr="00845877">
        <w:rPr>
          <w:rFonts w:ascii="Calibri" w:hAnsi="Calibri"/>
          <w:bCs/>
          <w:sz w:val="20"/>
          <w:szCs w:val="20"/>
        </w:rPr>
        <w:t>e/o altri soggetti titolati</w:t>
      </w:r>
      <w:r w:rsidRPr="00845877">
        <w:rPr>
          <w:rFonts w:asciiTheme="minorHAnsi" w:hAnsiTheme="minorHAnsi" w:cstheme="minorHAnsi"/>
          <w:sz w:val="20"/>
          <w:szCs w:val="20"/>
        </w:rPr>
        <w:t xml:space="preserve">) _________________________________________________________ </w:t>
      </w:r>
    </w:p>
    <w:p w14:paraId="3D577FC9"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nato/a </w:t>
      </w:r>
      <w:proofErr w:type="spellStart"/>
      <w:r w:rsidRPr="00845877">
        <w:rPr>
          <w:rFonts w:asciiTheme="minorHAnsi" w:hAnsiTheme="minorHAnsi" w:cstheme="minorHAnsi"/>
          <w:sz w:val="20"/>
          <w:szCs w:val="20"/>
        </w:rPr>
        <w:t>a</w:t>
      </w:r>
      <w:proofErr w:type="spellEnd"/>
      <w:r w:rsidRPr="00845877">
        <w:rPr>
          <w:rFonts w:asciiTheme="minorHAnsi" w:hAnsiTheme="minorHAnsi" w:cstheme="minorHAnsi"/>
          <w:sz w:val="20"/>
          <w:szCs w:val="20"/>
        </w:rPr>
        <w:t xml:space="preserve"> ______________________ il _____________________ </w:t>
      </w:r>
    </w:p>
    <w:p w14:paraId="60CE078D"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lastRenderedPageBreak/>
        <w:t>residente in _________________</w:t>
      </w:r>
      <w:proofErr w:type="gramStart"/>
      <w:r w:rsidRPr="00845877">
        <w:rPr>
          <w:rFonts w:asciiTheme="minorHAnsi" w:hAnsiTheme="minorHAnsi" w:cstheme="minorHAnsi"/>
          <w:sz w:val="20"/>
          <w:szCs w:val="20"/>
        </w:rPr>
        <w:t>_  provincia</w:t>
      </w:r>
      <w:proofErr w:type="gramEnd"/>
      <w:r w:rsidRPr="00845877">
        <w:rPr>
          <w:rFonts w:asciiTheme="minorHAnsi" w:hAnsiTheme="minorHAnsi" w:cstheme="minorHAnsi"/>
          <w:sz w:val="20"/>
          <w:szCs w:val="20"/>
        </w:rPr>
        <w:t xml:space="preserve"> di  ________________</w:t>
      </w:r>
    </w:p>
    <w:p w14:paraId="5B049BA4"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via/</w:t>
      </w:r>
      <w:proofErr w:type="gramStart"/>
      <w:r w:rsidRPr="00845877">
        <w:rPr>
          <w:rFonts w:asciiTheme="minorHAnsi" w:hAnsiTheme="minorHAnsi" w:cstheme="minorHAnsi"/>
          <w:sz w:val="20"/>
          <w:szCs w:val="20"/>
        </w:rPr>
        <w:t>piazza  _</w:t>
      </w:r>
      <w:proofErr w:type="gramEnd"/>
      <w:r w:rsidRPr="00845877">
        <w:rPr>
          <w:rFonts w:asciiTheme="minorHAnsi" w:hAnsiTheme="minorHAnsi" w:cstheme="minorHAnsi"/>
          <w:sz w:val="20"/>
          <w:szCs w:val="20"/>
        </w:rPr>
        <w:t xml:space="preserve">_____________________________________________ C.A.P. ___________ </w:t>
      </w:r>
    </w:p>
    <w:p w14:paraId="5AD3C03D"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codice fiscale __________________________</w:t>
      </w:r>
    </w:p>
    <w:p w14:paraId="0882BFF3"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telefono____________________/__________________________ </w:t>
      </w:r>
    </w:p>
    <w:p w14:paraId="1B0A9450"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fax ___________________________ e-mail ______________________________________</w:t>
      </w:r>
    </w:p>
    <w:p w14:paraId="7FE87C07"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in qualità di ________________________________________________________________</w:t>
      </w:r>
    </w:p>
    <w:p w14:paraId="14EB16E0" w14:textId="77777777" w:rsidR="007B6EF6" w:rsidRPr="00845877" w:rsidRDefault="007B6EF6" w:rsidP="007B6EF6">
      <w:pPr>
        <w:spacing w:after="120"/>
        <w:rPr>
          <w:rFonts w:asciiTheme="minorHAnsi" w:hAnsiTheme="minorHAnsi" w:cstheme="minorHAnsi"/>
          <w:sz w:val="20"/>
          <w:szCs w:val="20"/>
        </w:rPr>
      </w:pPr>
    </w:p>
    <w:p w14:paraId="19D94C72" w14:textId="77777777" w:rsidR="007B6EF6" w:rsidRPr="00845877" w:rsidRDefault="007B6EF6" w:rsidP="007B6EF6">
      <w:pPr>
        <w:pStyle w:val="CM6"/>
        <w:spacing w:after="250" w:line="231" w:lineRule="atLeast"/>
        <w:jc w:val="both"/>
        <w:rPr>
          <w:rFonts w:ascii="Calibri" w:hAnsi="Calibri"/>
          <w:bCs/>
          <w:sz w:val="20"/>
          <w:szCs w:val="20"/>
        </w:rPr>
      </w:pPr>
      <w:r w:rsidRPr="00845877">
        <w:rPr>
          <w:rFonts w:asciiTheme="minorHAnsi" w:hAnsiTheme="minorHAnsi" w:cstheme="minorHAnsi"/>
          <w:sz w:val="20"/>
          <w:szCs w:val="20"/>
        </w:rPr>
        <w:t xml:space="preserve">e il/la sottoscritto/a (qualora cointestatario / fideiussore / garante / datore di ipoteca </w:t>
      </w:r>
      <w:r w:rsidRPr="00845877">
        <w:rPr>
          <w:rFonts w:ascii="Calibri" w:hAnsi="Calibri"/>
          <w:bCs/>
          <w:sz w:val="20"/>
          <w:szCs w:val="20"/>
        </w:rPr>
        <w:t>e/o altri soggetti titolati</w:t>
      </w:r>
      <w:r w:rsidRPr="00845877">
        <w:rPr>
          <w:rFonts w:asciiTheme="minorHAnsi" w:hAnsiTheme="minorHAnsi" w:cstheme="minorHAnsi"/>
          <w:sz w:val="20"/>
          <w:szCs w:val="20"/>
        </w:rPr>
        <w:t xml:space="preserve">) _________________________________________________________ </w:t>
      </w:r>
    </w:p>
    <w:p w14:paraId="40566650"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nato/a </w:t>
      </w:r>
      <w:proofErr w:type="spellStart"/>
      <w:r w:rsidRPr="00845877">
        <w:rPr>
          <w:rFonts w:asciiTheme="minorHAnsi" w:hAnsiTheme="minorHAnsi" w:cstheme="minorHAnsi"/>
          <w:sz w:val="20"/>
          <w:szCs w:val="20"/>
        </w:rPr>
        <w:t>a</w:t>
      </w:r>
      <w:proofErr w:type="spellEnd"/>
      <w:r w:rsidRPr="00845877">
        <w:rPr>
          <w:rFonts w:asciiTheme="minorHAnsi" w:hAnsiTheme="minorHAnsi" w:cstheme="minorHAnsi"/>
          <w:sz w:val="20"/>
          <w:szCs w:val="20"/>
        </w:rPr>
        <w:t xml:space="preserve"> ______________________ il _____________________ </w:t>
      </w:r>
    </w:p>
    <w:p w14:paraId="4D9FEE0B"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residente in _________________</w:t>
      </w:r>
      <w:proofErr w:type="gramStart"/>
      <w:r w:rsidRPr="00845877">
        <w:rPr>
          <w:rFonts w:asciiTheme="minorHAnsi" w:hAnsiTheme="minorHAnsi" w:cstheme="minorHAnsi"/>
          <w:sz w:val="20"/>
          <w:szCs w:val="20"/>
        </w:rPr>
        <w:t>_  provincia</w:t>
      </w:r>
      <w:proofErr w:type="gramEnd"/>
      <w:r w:rsidRPr="00845877">
        <w:rPr>
          <w:rFonts w:asciiTheme="minorHAnsi" w:hAnsiTheme="minorHAnsi" w:cstheme="minorHAnsi"/>
          <w:sz w:val="20"/>
          <w:szCs w:val="20"/>
        </w:rPr>
        <w:t xml:space="preserve"> di  ________________</w:t>
      </w:r>
    </w:p>
    <w:p w14:paraId="0B7BF3D1"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via/</w:t>
      </w:r>
      <w:proofErr w:type="gramStart"/>
      <w:r w:rsidRPr="00845877">
        <w:rPr>
          <w:rFonts w:asciiTheme="minorHAnsi" w:hAnsiTheme="minorHAnsi" w:cstheme="minorHAnsi"/>
          <w:sz w:val="20"/>
          <w:szCs w:val="20"/>
        </w:rPr>
        <w:t>piazza  _</w:t>
      </w:r>
      <w:proofErr w:type="gramEnd"/>
      <w:r w:rsidRPr="00845877">
        <w:rPr>
          <w:rFonts w:asciiTheme="minorHAnsi" w:hAnsiTheme="minorHAnsi" w:cstheme="minorHAnsi"/>
          <w:sz w:val="20"/>
          <w:szCs w:val="20"/>
        </w:rPr>
        <w:t xml:space="preserve">_____________________________________________ C.A.P. ___________ </w:t>
      </w:r>
    </w:p>
    <w:p w14:paraId="2D4547E8"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codice fiscale __________________________</w:t>
      </w:r>
    </w:p>
    <w:p w14:paraId="55E464D9"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 xml:space="preserve">telefono____________________/__________________________ </w:t>
      </w:r>
    </w:p>
    <w:p w14:paraId="35FDC34E"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fax ___________________________ e-mail ______________________________________</w:t>
      </w:r>
    </w:p>
    <w:p w14:paraId="633A6572"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in qualità di ________________________________________________________________</w:t>
      </w:r>
    </w:p>
    <w:p w14:paraId="5252A5A6" w14:textId="77777777" w:rsidR="007B6EF6" w:rsidRPr="00845877" w:rsidRDefault="007B6EF6" w:rsidP="007B6EF6">
      <w:pPr>
        <w:spacing w:after="120"/>
        <w:rPr>
          <w:rFonts w:asciiTheme="minorHAnsi" w:hAnsiTheme="minorHAnsi" w:cstheme="minorHAnsi"/>
          <w:sz w:val="20"/>
          <w:szCs w:val="20"/>
        </w:rPr>
      </w:pPr>
    </w:p>
    <w:p w14:paraId="47A9A5F9" w14:textId="77777777" w:rsidR="007B6EF6" w:rsidRPr="00845877" w:rsidRDefault="007B6EF6" w:rsidP="007B6EF6">
      <w:pPr>
        <w:spacing w:after="120"/>
        <w:rPr>
          <w:rFonts w:asciiTheme="minorHAnsi" w:hAnsiTheme="minorHAnsi" w:cstheme="minorHAnsi"/>
          <w:sz w:val="20"/>
          <w:szCs w:val="20"/>
        </w:rPr>
      </w:pPr>
      <w:r w:rsidRPr="00845877">
        <w:rPr>
          <w:rFonts w:asciiTheme="minorHAnsi" w:hAnsiTheme="minorHAnsi" w:cstheme="minorHAnsi"/>
          <w:sz w:val="20"/>
          <w:szCs w:val="20"/>
        </w:rPr>
        <w:t>Preso atto dell’iniziativa “Imprese in Ripresa 2.0”</w:t>
      </w:r>
    </w:p>
    <w:p w14:paraId="52512509" w14:textId="77777777" w:rsidR="007B6EF6" w:rsidRPr="00845877" w:rsidRDefault="007B6EF6" w:rsidP="007B6EF6">
      <w:pPr>
        <w:pStyle w:val="CM6"/>
        <w:spacing w:after="250" w:line="231" w:lineRule="atLeast"/>
        <w:ind w:right="282"/>
        <w:jc w:val="both"/>
        <w:rPr>
          <w:rFonts w:ascii="Calibri" w:hAnsi="Calibri"/>
          <w:sz w:val="20"/>
          <w:szCs w:val="20"/>
        </w:rPr>
      </w:pPr>
      <w:r w:rsidRPr="00845877">
        <w:rPr>
          <w:rFonts w:ascii="Calibri" w:hAnsi="Calibri"/>
          <w:b/>
          <w:sz w:val="20"/>
          <w:szCs w:val="20"/>
        </w:rPr>
        <w:t>Ai sensi della disciplina in tema di autocertificazioni contenuta nel D.P.R. 28 dicembre 2000 n. 445</w:t>
      </w:r>
      <w:r w:rsidRPr="00845877">
        <w:rPr>
          <w:rFonts w:ascii="Calibri" w:hAnsi="Calibri"/>
          <w:sz w:val="20"/>
          <w:szCs w:val="20"/>
        </w:rPr>
        <w:t>, e successive modiche ed integrazioni, e consapevole/i delle sanzioni, anche penali, in caso di dichiarazioni mendaci, falsità in atti e uso di atto falso, come previsto dall’articolo 76 del medesimo decreto,</w:t>
      </w:r>
    </w:p>
    <w:p w14:paraId="0E06B379" w14:textId="77777777" w:rsidR="007B6EF6" w:rsidRPr="00845877" w:rsidRDefault="007B6EF6" w:rsidP="007B6EF6">
      <w:pPr>
        <w:rPr>
          <w:rFonts w:asciiTheme="minorHAnsi" w:hAnsiTheme="minorHAnsi" w:cstheme="minorHAnsi"/>
          <w:sz w:val="20"/>
          <w:szCs w:val="20"/>
        </w:rPr>
      </w:pPr>
    </w:p>
    <w:p w14:paraId="321FDD55" w14:textId="77777777" w:rsidR="007B6EF6" w:rsidRPr="00845877" w:rsidRDefault="007B6EF6" w:rsidP="007B6EF6">
      <w:pPr>
        <w:spacing w:after="120"/>
        <w:jc w:val="center"/>
        <w:rPr>
          <w:rFonts w:asciiTheme="minorHAnsi" w:hAnsiTheme="minorHAnsi" w:cstheme="minorHAnsi"/>
          <w:b/>
          <w:bCs/>
        </w:rPr>
      </w:pPr>
      <w:r w:rsidRPr="00845877">
        <w:rPr>
          <w:rFonts w:asciiTheme="minorHAnsi" w:hAnsiTheme="minorHAnsi" w:cstheme="minorHAnsi"/>
          <w:b/>
          <w:bCs/>
        </w:rPr>
        <w:t>DICHIARA</w:t>
      </w:r>
    </w:p>
    <w:p w14:paraId="0B7ADE73" w14:textId="77777777" w:rsidR="007B6EF6" w:rsidRPr="00845877" w:rsidRDefault="007B6EF6" w:rsidP="007B6EF6">
      <w:pPr>
        <w:spacing w:after="120"/>
        <w:jc w:val="center"/>
        <w:rPr>
          <w:rFonts w:asciiTheme="minorHAnsi" w:hAnsiTheme="minorHAnsi" w:cstheme="minorHAnsi"/>
          <w:b/>
          <w:bCs/>
        </w:rPr>
      </w:pPr>
    </w:p>
    <w:p w14:paraId="40140434" w14:textId="3B219F22" w:rsidR="007B6EF6" w:rsidRPr="00845877" w:rsidRDefault="007B6EF6" w:rsidP="008C3CF1">
      <w:pPr>
        <w:pStyle w:val="Paragrafoelenco"/>
        <w:numPr>
          <w:ilvl w:val="0"/>
          <w:numId w:val="4"/>
        </w:numPr>
        <w:spacing w:after="120"/>
        <w:rPr>
          <w:rFonts w:asciiTheme="minorHAnsi" w:hAnsiTheme="minorHAnsi" w:cstheme="minorHAnsi"/>
          <w:sz w:val="20"/>
          <w:szCs w:val="20"/>
        </w:rPr>
      </w:pPr>
      <w:r w:rsidRPr="00845877">
        <w:rPr>
          <w:rFonts w:asciiTheme="minorHAnsi" w:hAnsiTheme="minorHAnsi" w:cstheme="minorHAnsi"/>
          <w:sz w:val="20"/>
          <w:szCs w:val="20"/>
        </w:rPr>
        <w:t>di essere una impresa</w:t>
      </w:r>
      <w:r w:rsidR="004D54CC" w:rsidRPr="0072002F">
        <w:rPr>
          <w:rFonts w:asciiTheme="minorHAnsi" w:hAnsiTheme="minorHAnsi" w:cstheme="minorBidi"/>
        </w:rPr>
        <w:t xml:space="preserve"> </w:t>
      </w:r>
      <w:r w:rsidR="004D54CC" w:rsidRPr="00E75324">
        <w:rPr>
          <w:rFonts w:asciiTheme="minorHAnsi" w:hAnsiTheme="minorHAnsi" w:cstheme="minorHAnsi"/>
          <w:sz w:val="20"/>
          <w:szCs w:val="20"/>
        </w:rPr>
        <w:t>di maggiori dimensioni rispetto alla categoria delle PMI</w:t>
      </w:r>
      <w:r w:rsidRPr="00845877">
        <w:rPr>
          <w:rFonts w:asciiTheme="minorHAnsi" w:hAnsiTheme="minorHAnsi" w:cstheme="minorHAnsi"/>
          <w:sz w:val="20"/>
          <w:szCs w:val="20"/>
        </w:rPr>
        <w:t xml:space="preserve">, come definita dalla Raccomandazione della Commissione Europea n. 2003/361/CE del 6 maggio 2003, </w:t>
      </w:r>
      <w:r w:rsidR="004D54CC">
        <w:rPr>
          <w:rFonts w:asciiTheme="minorHAnsi" w:hAnsiTheme="minorHAnsi" w:cstheme="minorHAnsi"/>
          <w:sz w:val="20"/>
          <w:szCs w:val="20"/>
        </w:rPr>
        <w:t>operante</w:t>
      </w:r>
      <w:r w:rsidRPr="00845877">
        <w:rPr>
          <w:rFonts w:asciiTheme="minorHAnsi" w:hAnsiTheme="minorHAnsi" w:cstheme="minorHAnsi"/>
          <w:sz w:val="20"/>
          <w:szCs w:val="20"/>
        </w:rPr>
        <w:t xml:space="preserve"> in Italia;</w:t>
      </w:r>
    </w:p>
    <w:p w14:paraId="5AF206BF" w14:textId="46785D29" w:rsidR="007B6EF6" w:rsidRPr="00845877" w:rsidRDefault="007B6EF6" w:rsidP="007B6EF6">
      <w:pPr>
        <w:pStyle w:val="Paragrafoelenco"/>
        <w:numPr>
          <w:ilvl w:val="0"/>
          <w:numId w:val="4"/>
        </w:numPr>
        <w:spacing w:after="120"/>
        <w:rPr>
          <w:rFonts w:asciiTheme="minorHAnsi" w:hAnsiTheme="minorHAnsi" w:cstheme="minorHAnsi"/>
          <w:sz w:val="20"/>
          <w:szCs w:val="20"/>
        </w:rPr>
      </w:pPr>
      <w:r w:rsidRPr="00845877">
        <w:rPr>
          <w:rFonts w:asciiTheme="minorHAnsi" w:hAnsiTheme="minorHAnsi" w:cstheme="minorHAnsi"/>
          <w:sz w:val="20"/>
          <w:szCs w:val="20"/>
        </w:rPr>
        <w:t>che il finanziamento oggetto della richiesta di sospensione non ha già usufruito di analoga sospensione nell’arco dei 24 mesi precedenti la data di presentazione della domanda, ad eccezione delle facilitazioni della specie concesse ex lege in via generale</w:t>
      </w:r>
      <w:r w:rsidR="00891D11" w:rsidRPr="00891D11">
        <w:rPr>
          <w:rFonts w:asciiTheme="minorHAnsi" w:hAnsiTheme="minorHAnsi" w:cstheme="minorHAnsi"/>
          <w:sz w:val="20"/>
          <w:szCs w:val="20"/>
        </w:rPr>
        <w:t xml:space="preserve"> </w:t>
      </w:r>
      <w:r w:rsidR="00891D11" w:rsidRPr="001C2C41">
        <w:rPr>
          <w:rFonts w:asciiTheme="minorHAnsi" w:hAnsiTheme="minorHAnsi" w:cstheme="minorHAnsi"/>
          <w:sz w:val="20"/>
          <w:szCs w:val="20"/>
        </w:rPr>
        <w:t>e di quelle concesse ai sensi dell’Accordo per il Credito 2019, in ragione dell’emergenza epidemiologica Covid-19</w:t>
      </w:r>
      <w:r w:rsidRPr="00845877">
        <w:rPr>
          <w:rFonts w:asciiTheme="minorHAnsi" w:hAnsiTheme="minorHAnsi" w:cstheme="minorHAnsi"/>
          <w:sz w:val="20"/>
          <w:szCs w:val="20"/>
        </w:rPr>
        <w:t>;</w:t>
      </w:r>
    </w:p>
    <w:p w14:paraId="11F9AEA6" w14:textId="77777777" w:rsidR="007B6EF6" w:rsidRPr="00845877" w:rsidRDefault="007B6EF6" w:rsidP="007B6EF6">
      <w:pPr>
        <w:pStyle w:val="Paragrafoelenco"/>
        <w:numPr>
          <w:ilvl w:val="0"/>
          <w:numId w:val="4"/>
        </w:numPr>
        <w:spacing w:after="120"/>
        <w:rPr>
          <w:rFonts w:asciiTheme="minorHAnsi" w:hAnsiTheme="minorHAnsi" w:cstheme="minorHAnsi"/>
          <w:sz w:val="20"/>
          <w:szCs w:val="20"/>
        </w:rPr>
      </w:pPr>
      <w:r w:rsidRPr="00845877">
        <w:rPr>
          <w:rFonts w:asciiTheme="minorHAnsi" w:hAnsiTheme="minorHAnsi" w:cstheme="minorHAnsi"/>
          <w:sz w:val="20"/>
          <w:szCs w:val="20"/>
        </w:rPr>
        <w:t>di aver subito danni causati dalla diffusione dell’epidemia da COVID-19;</w:t>
      </w:r>
    </w:p>
    <w:p w14:paraId="32ADC0F1" w14:textId="77777777" w:rsidR="007B6EF6" w:rsidRPr="00845877" w:rsidRDefault="007B6EF6" w:rsidP="007B6EF6">
      <w:pPr>
        <w:pStyle w:val="Paragrafoelenco"/>
        <w:numPr>
          <w:ilvl w:val="0"/>
          <w:numId w:val="4"/>
        </w:numPr>
        <w:spacing w:after="120"/>
        <w:rPr>
          <w:rFonts w:asciiTheme="minorHAnsi" w:hAnsiTheme="minorHAnsi" w:cstheme="minorHAnsi"/>
          <w:sz w:val="20"/>
          <w:szCs w:val="20"/>
        </w:rPr>
      </w:pPr>
      <w:r w:rsidRPr="00845877">
        <w:rPr>
          <w:rFonts w:asciiTheme="minorHAnsi" w:hAnsiTheme="minorHAnsi" w:cstheme="minorHAnsi"/>
          <w:sz w:val="20"/>
          <w:szCs w:val="20"/>
        </w:rPr>
        <w:t>di essere consapevole che, in ogni caso, l’accoglimento della presente non comporterà novazione del contratto di Mutuo originariamente sottoscritto. Restano ferme tutte le altre pattuizioni in detto contratto contenute;</w:t>
      </w:r>
    </w:p>
    <w:p w14:paraId="4ECF9E97" w14:textId="77777777" w:rsidR="007B6EF6" w:rsidRPr="00845877" w:rsidRDefault="007B6EF6" w:rsidP="007B6EF6">
      <w:pPr>
        <w:pStyle w:val="Paragrafoelenco"/>
        <w:numPr>
          <w:ilvl w:val="0"/>
          <w:numId w:val="4"/>
        </w:numPr>
        <w:spacing w:after="120"/>
        <w:rPr>
          <w:rFonts w:asciiTheme="minorHAnsi" w:hAnsiTheme="minorHAnsi" w:cstheme="minorHAnsi"/>
          <w:sz w:val="20"/>
          <w:szCs w:val="20"/>
        </w:rPr>
      </w:pPr>
      <w:r w:rsidRPr="00845877">
        <w:rPr>
          <w:rFonts w:asciiTheme="minorHAnsi" w:hAnsiTheme="minorHAnsi" w:cstheme="minorHAnsi"/>
          <w:sz w:val="20"/>
          <w:szCs w:val="20"/>
        </w:rPr>
        <w:t>di essere consapevole/i che nel caso le dichiarazioni sopra riportate non fossero veritiere sarà facoltà della Banca dichiarare l’impresa decaduta dal beneficio della sospensione delle rate, con conseguente addebito delle rate non corrisposte e dei relativi interessi di mora calcolati nella misura e secondo le modalità stabilite nell’originario contratto di finanziamento.</w:t>
      </w:r>
    </w:p>
    <w:p w14:paraId="0E03D3CF" w14:textId="77777777" w:rsidR="007B6EF6" w:rsidRPr="00845877" w:rsidRDefault="007B6EF6" w:rsidP="007B6EF6">
      <w:pPr>
        <w:spacing w:after="120"/>
        <w:jc w:val="center"/>
        <w:rPr>
          <w:rFonts w:asciiTheme="minorHAnsi" w:hAnsiTheme="minorHAnsi" w:cstheme="minorHAnsi"/>
          <w:b/>
          <w:bCs/>
        </w:rPr>
      </w:pPr>
      <w:r w:rsidRPr="00845877">
        <w:rPr>
          <w:rFonts w:asciiTheme="minorHAnsi" w:hAnsiTheme="minorHAnsi" w:cstheme="minorHAnsi"/>
          <w:b/>
          <w:bCs/>
        </w:rPr>
        <w:lastRenderedPageBreak/>
        <w:t>CHIEDE</w:t>
      </w:r>
    </w:p>
    <w:p w14:paraId="3B423D70" w14:textId="10D37453" w:rsidR="00AE76FA" w:rsidRPr="008C3CF1" w:rsidRDefault="00AE76FA" w:rsidP="00711FF9">
      <w:pPr>
        <w:spacing w:after="120"/>
        <w:jc w:val="both"/>
        <w:rPr>
          <w:rFonts w:asciiTheme="minorHAnsi" w:hAnsiTheme="minorHAnsi" w:cstheme="minorHAnsi"/>
          <w:sz w:val="20"/>
          <w:szCs w:val="20"/>
        </w:rPr>
      </w:pPr>
      <w:r w:rsidRPr="008C3CF1">
        <w:rPr>
          <w:rFonts w:asciiTheme="minorHAnsi" w:hAnsiTheme="minorHAnsi" w:cstheme="minorHAnsi"/>
          <w:sz w:val="20"/>
          <w:szCs w:val="20"/>
        </w:rPr>
        <w:t>□ di sospendere per ____ mesi</w:t>
      </w:r>
      <w:r w:rsidR="00711FF9">
        <w:rPr>
          <w:rFonts w:asciiTheme="minorHAnsi" w:hAnsiTheme="minorHAnsi" w:cstheme="minorHAnsi"/>
          <w:sz w:val="20"/>
          <w:szCs w:val="20"/>
        </w:rPr>
        <w:t>,</w:t>
      </w:r>
      <w:r w:rsidR="00B20A17">
        <w:rPr>
          <w:rFonts w:asciiTheme="minorHAnsi" w:hAnsiTheme="minorHAnsi" w:cstheme="minorHAnsi"/>
          <w:sz w:val="20"/>
          <w:szCs w:val="20"/>
        </w:rPr>
        <w:t xml:space="preserve"> </w:t>
      </w:r>
      <w:r w:rsidR="00711FF9">
        <w:rPr>
          <w:rFonts w:asciiTheme="minorHAnsi" w:hAnsiTheme="minorHAnsi" w:cstheme="minorHAnsi"/>
          <w:sz w:val="20"/>
          <w:szCs w:val="20"/>
        </w:rPr>
        <w:t>a decorrere dalla prima rata utile successiva</w:t>
      </w:r>
      <w:r w:rsidR="00711FF9" w:rsidRPr="00711FF9">
        <w:rPr>
          <w:rFonts w:asciiTheme="minorHAnsi" w:hAnsiTheme="minorHAnsi" w:cstheme="minorHAnsi"/>
          <w:sz w:val="20"/>
          <w:szCs w:val="20"/>
        </w:rPr>
        <w:t xml:space="preserve"> alla ricezione della presente comunicazione e compresi eventuali rate scadute (non pagate o pagate solo parzialmente) da non più di 90 giorni alla data di presentazione della domanda,</w:t>
      </w:r>
      <w:r w:rsidR="00711FF9">
        <w:rPr>
          <w:rFonts w:asciiTheme="minorHAnsi" w:hAnsiTheme="minorHAnsi" w:cstheme="minorHAnsi"/>
          <w:sz w:val="20"/>
          <w:szCs w:val="20"/>
        </w:rPr>
        <w:t xml:space="preserve"> il rimborso dell’intera</w:t>
      </w:r>
      <w:r w:rsidRPr="008C3CF1">
        <w:rPr>
          <w:rFonts w:asciiTheme="minorHAnsi" w:hAnsiTheme="minorHAnsi" w:cstheme="minorHAnsi"/>
          <w:sz w:val="20"/>
          <w:szCs w:val="20"/>
        </w:rPr>
        <w:t xml:space="preserve"> rata; </w:t>
      </w:r>
    </w:p>
    <w:p w14:paraId="773BCC33" w14:textId="77777777" w:rsidR="00AE76FA" w:rsidRPr="00AE76FA" w:rsidRDefault="00AE76FA" w:rsidP="008C3CF1">
      <w:pPr>
        <w:pStyle w:val="Paragrafoelenco"/>
        <w:spacing w:after="120"/>
        <w:ind w:left="360" w:firstLine="0"/>
        <w:rPr>
          <w:rFonts w:asciiTheme="minorHAnsi" w:hAnsiTheme="minorHAnsi" w:cstheme="minorHAnsi"/>
          <w:sz w:val="20"/>
          <w:szCs w:val="20"/>
        </w:rPr>
      </w:pPr>
      <w:r w:rsidRPr="00AE76FA">
        <w:rPr>
          <w:rFonts w:asciiTheme="minorHAnsi" w:hAnsiTheme="minorHAnsi" w:cstheme="minorHAnsi"/>
          <w:sz w:val="20"/>
          <w:szCs w:val="20"/>
        </w:rPr>
        <w:t>(o, in alternativa,)</w:t>
      </w:r>
    </w:p>
    <w:p w14:paraId="4C15AA8D" w14:textId="57CA808C" w:rsidR="00AE76FA" w:rsidRPr="008C3CF1" w:rsidRDefault="00AE76FA" w:rsidP="00711FF9">
      <w:pPr>
        <w:spacing w:after="120"/>
        <w:jc w:val="both"/>
        <w:rPr>
          <w:rFonts w:asciiTheme="minorHAnsi" w:hAnsiTheme="minorHAnsi" w:cstheme="minorHAnsi"/>
          <w:sz w:val="20"/>
          <w:szCs w:val="20"/>
        </w:rPr>
      </w:pPr>
      <w:r w:rsidRPr="008C3CF1">
        <w:rPr>
          <w:sz w:val="20"/>
          <w:szCs w:val="20"/>
        </w:rPr>
        <w:t>□</w:t>
      </w:r>
      <w:r w:rsidRPr="008C3CF1">
        <w:rPr>
          <w:rFonts w:asciiTheme="minorHAnsi" w:hAnsiTheme="minorHAnsi" w:cstheme="minorHAnsi"/>
          <w:sz w:val="20"/>
          <w:szCs w:val="20"/>
        </w:rPr>
        <w:t xml:space="preserve"> di </w:t>
      </w:r>
      <w:r w:rsidRPr="00AE76FA">
        <w:rPr>
          <w:rFonts w:asciiTheme="minorHAnsi" w:hAnsiTheme="minorHAnsi" w:cstheme="minorHAnsi"/>
          <w:sz w:val="20"/>
          <w:szCs w:val="20"/>
        </w:rPr>
        <w:t>sospendere per ____ mesi</w:t>
      </w:r>
      <w:r w:rsidR="00711FF9">
        <w:rPr>
          <w:rFonts w:asciiTheme="minorHAnsi" w:hAnsiTheme="minorHAnsi" w:cstheme="minorHAnsi"/>
          <w:sz w:val="20"/>
          <w:szCs w:val="20"/>
        </w:rPr>
        <w:t>, a decorrere dalla prima rata utile successiva</w:t>
      </w:r>
      <w:r w:rsidR="00711FF9" w:rsidRPr="00711FF9">
        <w:rPr>
          <w:rFonts w:asciiTheme="minorHAnsi" w:hAnsiTheme="minorHAnsi" w:cstheme="minorHAnsi"/>
          <w:sz w:val="20"/>
          <w:szCs w:val="20"/>
        </w:rPr>
        <w:t xml:space="preserve"> alla ricezione della presente comunicazione e compresi eventuali rate scadute (non pagate o pagate solo parzialmente) da non più di 90 giorni alla data di presentazione della domanda,</w:t>
      </w:r>
      <w:r w:rsidR="00B20A17">
        <w:rPr>
          <w:rFonts w:asciiTheme="minorHAnsi" w:hAnsiTheme="minorHAnsi" w:cstheme="minorHAnsi"/>
          <w:sz w:val="20"/>
          <w:szCs w:val="20"/>
        </w:rPr>
        <w:t xml:space="preserve"> </w:t>
      </w:r>
      <w:r w:rsidRPr="008C3CF1">
        <w:rPr>
          <w:rFonts w:asciiTheme="minorHAnsi" w:hAnsiTheme="minorHAnsi" w:cstheme="minorHAnsi"/>
          <w:sz w:val="20"/>
          <w:szCs w:val="20"/>
        </w:rPr>
        <w:t>il rimb</w:t>
      </w:r>
      <w:r w:rsidR="00711FF9">
        <w:rPr>
          <w:rFonts w:asciiTheme="minorHAnsi" w:hAnsiTheme="minorHAnsi" w:cstheme="minorHAnsi"/>
          <w:sz w:val="20"/>
          <w:szCs w:val="20"/>
        </w:rPr>
        <w:t>orso della sola quota capitale</w:t>
      </w:r>
    </w:p>
    <w:p w14:paraId="0D56C547" w14:textId="77777777" w:rsidR="007B6EF6" w:rsidRPr="008C3CF1" w:rsidRDefault="007B6EF6" w:rsidP="007B6EF6">
      <w:pPr>
        <w:pStyle w:val="CM6"/>
        <w:spacing w:after="250" w:line="231" w:lineRule="atLeast"/>
        <w:jc w:val="both"/>
        <w:rPr>
          <w:rFonts w:asciiTheme="minorHAnsi" w:hAnsiTheme="minorHAnsi"/>
          <w:sz w:val="20"/>
          <w:szCs w:val="20"/>
        </w:rPr>
      </w:pPr>
      <w:r w:rsidRPr="008C3CF1">
        <w:rPr>
          <w:rFonts w:asciiTheme="minorHAnsi" w:hAnsiTheme="minorHAnsi"/>
          <w:sz w:val="20"/>
          <w:szCs w:val="20"/>
        </w:rPr>
        <w:t>con riferimento</w:t>
      </w:r>
      <w:r w:rsidRPr="00AE76FA">
        <w:rPr>
          <w:rFonts w:asciiTheme="minorHAnsi" w:hAnsiTheme="minorHAnsi" w:cstheme="minorHAnsi"/>
          <w:sz w:val="20"/>
          <w:szCs w:val="20"/>
        </w:rPr>
        <w:t xml:space="preserve"> al</w:t>
      </w:r>
      <w:r w:rsidRPr="008C3CF1">
        <w:rPr>
          <w:rFonts w:asciiTheme="minorHAnsi" w:hAnsiTheme="minorHAnsi"/>
          <w:sz w:val="20"/>
          <w:szCs w:val="20"/>
        </w:rPr>
        <w:t xml:space="preserve"> Mutuo identificato con n. ______________________ erogato per un importo di euro</w:t>
      </w:r>
    </w:p>
    <w:p w14:paraId="54DAEF16" w14:textId="77777777" w:rsidR="007B6EF6" w:rsidRPr="008C3CF1" w:rsidRDefault="007B6EF6" w:rsidP="007B6EF6">
      <w:pPr>
        <w:pStyle w:val="CM6"/>
        <w:spacing w:after="250" w:line="231" w:lineRule="atLeast"/>
        <w:jc w:val="both"/>
        <w:rPr>
          <w:rFonts w:asciiTheme="minorHAnsi" w:hAnsiTheme="minorHAnsi"/>
          <w:sz w:val="20"/>
          <w:szCs w:val="20"/>
        </w:rPr>
      </w:pPr>
      <w:r w:rsidRPr="008C3CF1">
        <w:rPr>
          <w:rFonts w:asciiTheme="minorHAnsi" w:hAnsiTheme="minorHAnsi"/>
          <w:sz w:val="20"/>
          <w:szCs w:val="20"/>
        </w:rPr>
        <w:t xml:space="preserve">____________________________________ il _______________ </w:t>
      </w:r>
    </w:p>
    <w:p w14:paraId="6E1304F8" w14:textId="77777777" w:rsidR="007B6EF6" w:rsidRPr="008C3CF1" w:rsidRDefault="007B6EF6" w:rsidP="007B6EF6">
      <w:pPr>
        <w:pStyle w:val="CM6"/>
        <w:spacing w:after="250" w:line="231" w:lineRule="atLeast"/>
        <w:jc w:val="both"/>
        <w:rPr>
          <w:rFonts w:asciiTheme="minorHAnsi" w:hAnsiTheme="minorHAnsi"/>
          <w:sz w:val="20"/>
          <w:szCs w:val="20"/>
        </w:rPr>
      </w:pPr>
      <w:r w:rsidRPr="008C3CF1">
        <w:rPr>
          <w:sz w:val="20"/>
          <w:szCs w:val="20"/>
        </w:rPr>
        <w:t>□</w:t>
      </w:r>
      <w:r w:rsidRPr="008C3CF1">
        <w:rPr>
          <w:rFonts w:asciiTheme="minorHAnsi" w:hAnsiTheme="minorHAnsi"/>
          <w:sz w:val="20"/>
          <w:szCs w:val="20"/>
        </w:rPr>
        <w:t xml:space="preserve"> assistito da garanzia ipotecaria sull’immobile sito nel Comune di ___________________, </w:t>
      </w:r>
    </w:p>
    <w:p w14:paraId="6AB28019" w14:textId="77777777" w:rsidR="007B6EF6" w:rsidRPr="008C3CF1" w:rsidRDefault="007B6EF6" w:rsidP="007B6EF6">
      <w:pPr>
        <w:pStyle w:val="CM6"/>
        <w:spacing w:after="250" w:line="231" w:lineRule="atLeast"/>
        <w:jc w:val="both"/>
        <w:rPr>
          <w:rFonts w:asciiTheme="minorHAnsi" w:hAnsiTheme="minorHAnsi"/>
          <w:sz w:val="20"/>
          <w:szCs w:val="20"/>
        </w:rPr>
      </w:pPr>
      <w:r w:rsidRPr="008C3CF1">
        <w:rPr>
          <w:rFonts w:asciiTheme="minorHAnsi" w:hAnsiTheme="minorHAnsi"/>
          <w:sz w:val="20"/>
          <w:szCs w:val="20"/>
        </w:rPr>
        <w:t xml:space="preserve">provincia di ____________________________ </w:t>
      </w:r>
    </w:p>
    <w:p w14:paraId="5CE92F66" w14:textId="77777777" w:rsidR="007B6EF6" w:rsidRPr="008C3CF1" w:rsidRDefault="007B6EF6" w:rsidP="007B6EF6">
      <w:pPr>
        <w:pStyle w:val="CM6"/>
        <w:spacing w:after="250" w:line="231" w:lineRule="atLeast"/>
        <w:jc w:val="both"/>
        <w:rPr>
          <w:rFonts w:asciiTheme="minorHAnsi" w:hAnsiTheme="minorHAnsi"/>
          <w:sz w:val="20"/>
          <w:szCs w:val="20"/>
        </w:rPr>
      </w:pPr>
      <w:r w:rsidRPr="008C3CF1">
        <w:rPr>
          <w:rFonts w:asciiTheme="minorHAnsi" w:hAnsiTheme="minorHAnsi"/>
          <w:sz w:val="20"/>
          <w:szCs w:val="20"/>
        </w:rPr>
        <w:t xml:space="preserve">via _____________________________________________n°_______ </w:t>
      </w:r>
      <w:proofErr w:type="spellStart"/>
      <w:r w:rsidRPr="008C3CF1">
        <w:rPr>
          <w:rFonts w:asciiTheme="minorHAnsi" w:hAnsiTheme="minorHAnsi"/>
          <w:sz w:val="20"/>
          <w:szCs w:val="20"/>
        </w:rPr>
        <w:t>int</w:t>
      </w:r>
      <w:proofErr w:type="spellEnd"/>
      <w:r w:rsidRPr="008C3CF1">
        <w:rPr>
          <w:rFonts w:asciiTheme="minorHAnsi" w:hAnsiTheme="minorHAnsi"/>
          <w:sz w:val="20"/>
          <w:szCs w:val="20"/>
        </w:rPr>
        <w:t>. _____________;</w:t>
      </w:r>
    </w:p>
    <w:p w14:paraId="78CC409B" w14:textId="77777777" w:rsidR="007B6EF6" w:rsidRPr="00AE76FA" w:rsidRDefault="007B6EF6" w:rsidP="007B6EF6">
      <w:pPr>
        <w:pStyle w:val="Paragrafoelenco"/>
        <w:spacing w:after="120" w:line="360" w:lineRule="auto"/>
        <w:ind w:left="0" w:right="335" w:firstLine="0"/>
        <w:jc w:val="left"/>
        <w:rPr>
          <w:rFonts w:asciiTheme="minorHAnsi" w:hAnsiTheme="minorHAnsi" w:cstheme="minorHAnsi"/>
          <w:sz w:val="20"/>
          <w:szCs w:val="20"/>
        </w:rPr>
      </w:pPr>
      <w:r w:rsidRPr="008C3CF1">
        <w:rPr>
          <w:rFonts w:ascii="Times New Roman" w:hAnsi="Times New Roman" w:cs="Times New Roman"/>
          <w:sz w:val="36"/>
          <w:szCs w:val="36"/>
        </w:rPr>
        <w:t>□</w:t>
      </w:r>
      <w:r w:rsidRPr="00AE76FA">
        <w:rPr>
          <w:rFonts w:asciiTheme="minorHAnsi" w:hAnsiTheme="minorHAnsi" w:cstheme="minorHAnsi"/>
          <w:sz w:val="20"/>
          <w:szCs w:val="20"/>
        </w:rPr>
        <w:t xml:space="preserve"> assistito dalla garanzia di__________________________________________________________________</w:t>
      </w:r>
    </w:p>
    <w:p w14:paraId="4ED7715E" w14:textId="77777777" w:rsidR="007B6EF6" w:rsidRPr="00845877" w:rsidRDefault="007B6EF6" w:rsidP="007B6EF6"/>
    <w:p w14:paraId="3A25151D" w14:textId="77777777" w:rsidR="007B6EF6" w:rsidRPr="00845877" w:rsidRDefault="007B6EF6" w:rsidP="007B6EF6">
      <w:pPr>
        <w:pStyle w:val="Paragrafoelenco"/>
        <w:spacing w:after="120"/>
        <w:ind w:left="0" w:firstLine="0"/>
        <w:jc w:val="left"/>
        <w:rPr>
          <w:rFonts w:asciiTheme="minorHAnsi" w:hAnsiTheme="minorHAnsi" w:cstheme="minorHAnsi"/>
          <w:sz w:val="20"/>
          <w:szCs w:val="20"/>
        </w:rPr>
      </w:pPr>
    </w:p>
    <w:p w14:paraId="3BA7DDF1" w14:textId="77777777" w:rsidR="007B6EF6" w:rsidRPr="00845877" w:rsidRDefault="007B6EF6" w:rsidP="007B6EF6">
      <w:pPr>
        <w:spacing w:after="120"/>
        <w:jc w:val="center"/>
        <w:rPr>
          <w:rFonts w:asciiTheme="minorHAnsi" w:hAnsiTheme="minorHAnsi" w:cstheme="minorHAnsi"/>
          <w:b/>
          <w:bCs/>
        </w:rPr>
      </w:pPr>
      <w:r w:rsidRPr="00845877">
        <w:rPr>
          <w:rFonts w:asciiTheme="minorHAnsi" w:hAnsiTheme="minorHAnsi" w:cstheme="minorHAnsi"/>
          <w:b/>
          <w:bCs/>
        </w:rPr>
        <w:t>PRENDE ATTO ED ACCETTA SIN D’ORA</w:t>
      </w:r>
    </w:p>
    <w:p w14:paraId="31FA2950" w14:textId="77777777" w:rsidR="007B6EF6" w:rsidRPr="00845877" w:rsidRDefault="007B6EF6" w:rsidP="007B6EF6">
      <w:pPr>
        <w:spacing w:after="120"/>
        <w:jc w:val="center"/>
        <w:rPr>
          <w:rFonts w:asciiTheme="minorHAnsi" w:hAnsiTheme="minorHAnsi" w:cstheme="minorHAnsi"/>
          <w:b/>
          <w:bCs/>
        </w:rPr>
      </w:pPr>
    </w:p>
    <w:p w14:paraId="650FB5D5" w14:textId="77777777" w:rsidR="007B6EF6" w:rsidRPr="00845877" w:rsidRDefault="007B6EF6" w:rsidP="007B6EF6">
      <w:pPr>
        <w:pStyle w:val="Paragrafoelenco"/>
        <w:numPr>
          <w:ilvl w:val="0"/>
          <w:numId w:val="5"/>
        </w:numPr>
        <w:tabs>
          <w:tab w:val="left" w:pos="920"/>
        </w:tabs>
        <w:spacing w:before="0"/>
        <w:ind w:left="360" w:right="330"/>
        <w:rPr>
          <w:rFonts w:asciiTheme="minorHAnsi" w:hAnsiTheme="minorHAnsi" w:cstheme="minorHAnsi"/>
          <w:sz w:val="20"/>
          <w:szCs w:val="20"/>
        </w:rPr>
      </w:pPr>
      <w:r w:rsidRPr="00845877">
        <w:rPr>
          <w:rFonts w:asciiTheme="minorHAnsi" w:hAnsiTheme="minorHAnsi" w:cstheme="minorHAnsi"/>
          <w:sz w:val="20"/>
          <w:szCs w:val="20"/>
        </w:rPr>
        <w:t>che la Banca valuterà la richiesta secondo il principio di sana e prudente gestione e nel rispetto delle proprie procedure e che, in base alla tempistica prevista dal Punto 2.1.9 dell’Accordo, cioè di norma 30 giorni lavorativi dalla presentazione della domanda, fornirà una</w:t>
      </w:r>
      <w:r w:rsidRPr="00845877">
        <w:rPr>
          <w:rFonts w:asciiTheme="minorHAnsi" w:hAnsiTheme="minorHAnsi" w:cstheme="minorHAnsi"/>
          <w:spacing w:val="-4"/>
          <w:sz w:val="20"/>
          <w:szCs w:val="20"/>
        </w:rPr>
        <w:t xml:space="preserve"> </w:t>
      </w:r>
      <w:r w:rsidRPr="00845877">
        <w:rPr>
          <w:rFonts w:asciiTheme="minorHAnsi" w:hAnsiTheme="minorHAnsi" w:cstheme="minorHAnsi"/>
          <w:sz w:val="20"/>
          <w:szCs w:val="20"/>
        </w:rPr>
        <w:t>risposta;</w:t>
      </w:r>
    </w:p>
    <w:p w14:paraId="26BF8911" w14:textId="4489204A" w:rsidR="007B6EF6" w:rsidRPr="00845877" w:rsidRDefault="007B6EF6" w:rsidP="007B6EF6">
      <w:pPr>
        <w:pStyle w:val="Paragrafoelenco"/>
        <w:numPr>
          <w:ilvl w:val="0"/>
          <w:numId w:val="5"/>
        </w:numPr>
        <w:tabs>
          <w:tab w:val="left" w:pos="920"/>
        </w:tabs>
        <w:ind w:left="360" w:right="330"/>
        <w:rPr>
          <w:rFonts w:asciiTheme="minorHAnsi" w:hAnsiTheme="minorHAnsi" w:cstheme="minorHAnsi"/>
          <w:sz w:val="20"/>
          <w:szCs w:val="20"/>
        </w:rPr>
      </w:pPr>
      <w:r w:rsidRPr="00845877">
        <w:rPr>
          <w:rFonts w:asciiTheme="minorHAnsi" w:hAnsiTheme="minorHAnsi" w:cstheme="minorHAnsi"/>
          <w:sz w:val="20"/>
          <w:szCs w:val="20"/>
        </w:rPr>
        <w:t xml:space="preserve">che la Banca si riserva di verificare le dichiarazioni fornite dall’Impresa e le ulteriori condizioni di ammissibilità previste dall’Accordo, tra le quali, in particolare, che </w:t>
      </w:r>
      <w:r w:rsidR="004D54CC">
        <w:rPr>
          <w:rFonts w:asciiTheme="minorHAnsi" w:hAnsiTheme="minorHAnsi" w:cstheme="minorHAnsi"/>
          <w:sz w:val="20"/>
          <w:szCs w:val="20"/>
        </w:rPr>
        <w:t>al 31 gennaio 2020</w:t>
      </w:r>
      <w:r w:rsidRPr="00845877">
        <w:rPr>
          <w:rFonts w:asciiTheme="minorHAnsi" w:hAnsiTheme="minorHAnsi" w:cstheme="minorHAnsi"/>
          <w:sz w:val="20"/>
          <w:szCs w:val="20"/>
        </w:rPr>
        <w:t xml:space="preserve"> l’Impresa non present</w:t>
      </w:r>
      <w:r w:rsidR="004D54CC">
        <w:rPr>
          <w:rFonts w:asciiTheme="minorHAnsi" w:hAnsiTheme="minorHAnsi" w:cstheme="minorHAnsi"/>
          <w:sz w:val="20"/>
          <w:szCs w:val="20"/>
        </w:rPr>
        <w:t>asse</w:t>
      </w:r>
      <w:r w:rsidRPr="00845877">
        <w:rPr>
          <w:rFonts w:asciiTheme="minorHAnsi" w:hAnsiTheme="minorHAnsi" w:cstheme="minorHAnsi"/>
          <w:sz w:val="20"/>
          <w:szCs w:val="20"/>
        </w:rPr>
        <w:t xml:space="preserve"> posizioni classificate dalla Banca come </w:t>
      </w:r>
      <w:r w:rsidR="004D54CC">
        <w:rPr>
          <w:rFonts w:asciiTheme="minorHAnsi" w:hAnsiTheme="minorHAnsi" w:cstheme="minorHAnsi"/>
          <w:sz w:val="20"/>
          <w:szCs w:val="20"/>
        </w:rPr>
        <w:t xml:space="preserve"> deteriorate (</w:t>
      </w:r>
      <w:r w:rsidRPr="00845877">
        <w:rPr>
          <w:rFonts w:asciiTheme="minorHAnsi" w:hAnsiTheme="minorHAnsi" w:cstheme="minorHAnsi"/>
          <w:sz w:val="20"/>
          <w:szCs w:val="20"/>
        </w:rPr>
        <w:t>non performing</w:t>
      </w:r>
      <w:r w:rsidR="004D54CC">
        <w:rPr>
          <w:rFonts w:asciiTheme="minorHAnsi" w:hAnsiTheme="minorHAnsi" w:cstheme="minorHAnsi"/>
          <w:sz w:val="20"/>
          <w:szCs w:val="20"/>
        </w:rPr>
        <w:t>)</w:t>
      </w:r>
      <w:r w:rsidRPr="00845877">
        <w:rPr>
          <w:rFonts w:asciiTheme="minorHAnsi" w:hAnsiTheme="minorHAnsi" w:cstheme="minorHAnsi"/>
          <w:sz w:val="20"/>
          <w:szCs w:val="20"/>
        </w:rPr>
        <w:t xml:space="preserve"> </w:t>
      </w:r>
      <w:r w:rsidR="004D54CC" w:rsidRPr="007D60B3">
        <w:rPr>
          <w:rFonts w:asciiTheme="minorHAnsi" w:hAnsiTheme="minorHAnsi" w:cstheme="minorHAnsi"/>
          <w:sz w:val="20"/>
          <w:szCs w:val="20"/>
        </w:rPr>
        <w:t xml:space="preserve">ai sensi della disciplina di vigilanza applicabile agli intermediari finanziari </w:t>
      </w:r>
      <w:r w:rsidRPr="00845877">
        <w:rPr>
          <w:rFonts w:asciiTheme="minorHAnsi" w:hAnsiTheme="minorHAnsi" w:cstheme="minorHAnsi"/>
          <w:sz w:val="20"/>
          <w:szCs w:val="20"/>
        </w:rPr>
        <w:t>(ripartite nelle categorie delle sofferenze, inadempienze probabili, esposizioni scadute e/o sconfinanti deteriorate)</w:t>
      </w:r>
      <w:r w:rsidR="004D54CC">
        <w:rPr>
          <w:rFonts w:asciiTheme="minorHAnsi" w:hAnsiTheme="minorHAnsi" w:cstheme="minorHAnsi"/>
          <w:sz w:val="20"/>
          <w:szCs w:val="20"/>
        </w:rPr>
        <w:t xml:space="preserve"> e</w:t>
      </w:r>
      <w:r w:rsidR="004D54CC" w:rsidRPr="004D54CC">
        <w:rPr>
          <w:rFonts w:asciiTheme="minorHAnsi" w:hAnsiTheme="minorHAnsi" w:cstheme="minorHAnsi"/>
          <w:sz w:val="20"/>
          <w:szCs w:val="20"/>
        </w:rPr>
        <w:t xml:space="preserve"> </w:t>
      </w:r>
      <w:r w:rsidR="004D54CC">
        <w:rPr>
          <w:rFonts w:asciiTheme="minorHAnsi" w:hAnsiTheme="minorHAnsi" w:cstheme="minorHAnsi"/>
          <w:sz w:val="20"/>
          <w:szCs w:val="20"/>
        </w:rPr>
        <w:t xml:space="preserve">che, </w:t>
      </w:r>
      <w:r w:rsidR="00A9743F">
        <w:rPr>
          <w:rFonts w:asciiTheme="minorHAnsi" w:hAnsiTheme="minorHAnsi" w:cstheme="minorHAnsi"/>
          <w:sz w:val="20"/>
          <w:szCs w:val="20"/>
        </w:rPr>
        <w:t>alla data di presentazione della richiesta</w:t>
      </w:r>
      <w:r w:rsidR="004D54CC">
        <w:rPr>
          <w:rFonts w:asciiTheme="minorHAnsi" w:hAnsiTheme="minorHAnsi" w:cstheme="minorHAnsi"/>
          <w:sz w:val="20"/>
          <w:szCs w:val="20"/>
        </w:rPr>
        <w:t>, non sia classificata</w:t>
      </w:r>
      <w:r w:rsidR="004D54CC" w:rsidRPr="007D60B3">
        <w:rPr>
          <w:rFonts w:asciiTheme="minorHAnsi" w:hAnsiTheme="minorHAnsi" w:cstheme="minorHAnsi"/>
          <w:sz w:val="20"/>
          <w:szCs w:val="20"/>
        </w:rPr>
        <w:t xml:space="preserve"> in sofferenza secondo la richiamata disciplina</w:t>
      </w:r>
      <w:r w:rsidR="004D54CC">
        <w:rPr>
          <w:rFonts w:asciiTheme="minorHAnsi" w:hAnsiTheme="minorHAnsi" w:cstheme="minorHAnsi"/>
          <w:sz w:val="20"/>
          <w:szCs w:val="20"/>
        </w:rPr>
        <w:t>;</w:t>
      </w:r>
    </w:p>
    <w:p w14:paraId="1CFA1F1B" w14:textId="77777777" w:rsidR="007B6EF6" w:rsidRPr="00845877" w:rsidRDefault="007B6EF6" w:rsidP="007B6EF6">
      <w:pPr>
        <w:pStyle w:val="Paragrafoelenco"/>
        <w:numPr>
          <w:ilvl w:val="0"/>
          <w:numId w:val="5"/>
        </w:numPr>
        <w:tabs>
          <w:tab w:val="left" w:pos="920"/>
        </w:tabs>
        <w:spacing w:before="121"/>
        <w:ind w:left="360" w:right="336"/>
        <w:rPr>
          <w:rFonts w:asciiTheme="minorHAnsi" w:hAnsiTheme="minorHAnsi" w:cstheme="minorHAnsi"/>
          <w:sz w:val="20"/>
          <w:szCs w:val="20"/>
        </w:rPr>
      </w:pPr>
      <w:r w:rsidRPr="00845877">
        <w:rPr>
          <w:rFonts w:asciiTheme="minorHAnsi" w:hAnsiTheme="minorHAnsi" w:cstheme="minorHAnsi"/>
          <w:sz w:val="20"/>
          <w:szCs w:val="20"/>
        </w:rPr>
        <w:t>ai fini della concessione delle facilitazioni previste, la Banca potrà richiedere all’impresa ulteriori informazioni;</w:t>
      </w:r>
    </w:p>
    <w:p w14:paraId="4287FEB0" w14:textId="77777777" w:rsidR="007B6EF6" w:rsidRPr="00845877" w:rsidRDefault="007B6EF6" w:rsidP="007B6EF6">
      <w:pPr>
        <w:pStyle w:val="Paragrafoelenco"/>
        <w:numPr>
          <w:ilvl w:val="0"/>
          <w:numId w:val="5"/>
        </w:numPr>
        <w:tabs>
          <w:tab w:val="left" w:pos="920"/>
        </w:tabs>
        <w:ind w:left="360"/>
        <w:rPr>
          <w:rFonts w:asciiTheme="minorHAnsi" w:hAnsiTheme="minorHAnsi" w:cstheme="minorHAnsi"/>
          <w:sz w:val="20"/>
          <w:szCs w:val="20"/>
        </w:rPr>
      </w:pPr>
      <w:r w:rsidRPr="00845877">
        <w:rPr>
          <w:rFonts w:asciiTheme="minorHAnsi" w:hAnsiTheme="minorHAnsi" w:cstheme="minorHAnsi"/>
          <w:sz w:val="20"/>
          <w:szCs w:val="20"/>
        </w:rPr>
        <w:t>il tasso di interesse al quale sono realizzate le operazioni di sospensione può essere aumentato rispetto a quello previsto nel contratto di finanziamento originario, in funzione esclusivamente degli eventuali maggiori costi per la banca, strettamente connessi alla realizzazione dell’operazione medesima, fino a un massimo di 60 punti</w:t>
      </w:r>
      <w:r w:rsidRPr="00845877">
        <w:rPr>
          <w:rFonts w:asciiTheme="minorHAnsi" w:hAnsiTheme="minorHAnsi" w:cstheme="minorHAnsi"/>
          <w:spacing w:val="-12"/>
          <w:sz w:val="20"/>
          <w:szCs w:val="20"/>
        </w:rPr>
        <w:t xml:space="preserve"> </w:t>
      </w:r>
      <w:r w:rsidRPr="00845877">
        <w:rPr>
          <w:rFonts w:asciiTheme="minorHAnsi" w:hAnsiTheme="minorHAnsi" w:cstheme="minorHAnsi"/>
          <w:sz w:val="20"/>
          <w:szCs w:val="20"/>
        </w:rPr>
        <w:t>base;</w:t>
      </w:r>
    </w:p>
    <w:p w14:paraId="76428265" w14:textId="77777777" w:rsidR="007B6EF6" w:rsidRPr="00845877" w:rsidRDefault="007B6EF6" w:rsidP="007B6EF6">
      <w:pPr>
        <w:pStyle w:val="Paragrafoelenco"/>
        <w:numPr>
          <w:ilvl w:val="0"/>
          <w:numId w:val="5"/>
        </w:numPr>
        <w:tabs>
          <w:tab w:val="left" w:pos="920"/>
        </w:tabs>
        <w:ind w:left="360"/>
        <w:rPr>
          <w:rFonts w:asciiTheme="minorHAnsi" w:hAnsiTheme="minorHAnsi" w:cstheme="minorHAnsi"/>
          <w:sz w:val="20"/>
          <w:szCs w:val="20"/>
        </w:rPr>
      </w:pPr>
      <w:r w:rsidRPr="00845877">
        <w:rPr>
          <w:rFonts w:asciiTheme="minorHAnsi" w:hAnsiTheme="minorHAnsi" w:cstheme="minorHAnsi"/>
          <w:sz w:val="20"/>
          <w:szCs w:val="20"/>
        </w:rPr>
        <w:t>che l’estensione delle eventuali garanzie accessorie al finanziamento è condizione necessaria per la sospensione richiesta.</w:t>
      </w:r>
    </w:p>
    <w:p w14:paraId="70916270" w14:textId="77777777" w:rsidR="007B6EF6" w:rsidRPr="00845877" w:rsidRDefault="007B6EF6" w:rsidP="007B6EF6">
      <w:pPr>
        <w:pStyle w:val="Titolo1"/>
        <w:spacing w:before="77"/>
        <w:ind w:left="0"/>
        <w:jc w:val="both"/>
        <w:rPr>
          <w:rFonts w:asciiTheme="minorHAnsi" w:hAnsiTheme="minorHAnsi" w:cstheme="minorHAnsi"/>
          <w:b w:val="0"/>
          <w:bCs w:val="0"/>
          <w:sz w:val="20"/>
          <w:szCs w:val="20"/>
          <w:u w:val="none"/>
        </w:rPr>
      </w:pPr>
    </w:p>
    <w:p w14:paraId="147A455F" w14:textId="77777777" w:rsidR="007B6EF6" w:rsidRPr="00845877" w:rsidRDefault="007B6EF6" w:rsidP="007B6EF6">
      <w:pPr>
        <w:pStyle w:val="CM6"/>
        <w:spacing w:after="250" w:line="231" w:lineRule="atLeast"/>
        <w:ind w:right="282"/>
        <w:jc w:val="both"/>
        <w:rPr>
          <w:rFonts w:ascii="Calibri" w:hAnsi="Calibri"/>
          <w:sz w:val="20"/>
          <w:szCs w:val="20"/>
        </w:rPr>
      </w:pPr>
      <w:r w:rsidRPr="00845877" w:rsidDel="006A3E27">
        <w:rPr>
          <w:rFonts w:asciiTheme="minorHAnsi" w:hAnsiTheme="minorHAnsi" w:cstheme="minorHAnsi"/>
          <w:b/>
          <w:bCs/>
          <w:sz w:val="20"/>
          <w:szCs w:val="20"/>
        </w:rPr>
        <w:t xml:space="preserve"> </w:t>
      </w:r>
      <w:r w:rsidRPr="00845877">
        <w:rPr>
          <w:rFonts w:ascii="Calibri" w:hAnsi="Calibri"/>
          <w:sz w:val="20"/>
          <w:szCs w:val="20"/>
        </w:rPr>
        <w:t xml:space="preserve">[Il/La sottoscritto/a] [I Sottoscritti], letta l’Informativa Privacy sul trattamento dei dati personali disponibile sul sito </w:t>
      </w:r>
      <w:hyperlink r:id="rId10" w:history="1">
        <w:r w:rsidRPr="00845877">
          <w:rPr>
            <w:rStyle w:val="Collegamentoipertestuale"/>
            <w:rFonts w:ascii="Calibri" w:hAnsi="Calibri"/>
            <w:sz w:val="20"/>
            <w:szCs w:val="20"/>
          </w:rPr>
          <w:t>www.bancaifis.it</w:t>
        </w:r>
      </w:hyperlink>
      <w:r w:rsidRPr="00845877">
        <w:rPr>
          <w:rFonts w:ascii="Calibri" w:hAnsi="Calibri"/>
          <w:sz w:val="20"/>
          <w:szCs w:val="20"/>
        </w:rPr>
        <w:t xml:space="preserve">, dichiara/dichiarano di essere consapevole/i che i dati forniti nel presente modulo verranno trattati </w:t>
      </w:r>
      <w:r w:rsidRPr="00845877">
        <w:rPr>
          <w:rFonts w:ascii="Calibri" w:hAnsi="Calibri"/>
          <w:sz w:val="20"/>
          <w:szCs w:val="20"/>
        </w:rPr>
        <w:lastRenderedPageBreak/>
        <w:t>esclusivamente per le finalità relative alla sospensione del pagamento delle rate del mutuo.</w:t>
      </w:r>
    </w:p>
    <w:p w14:paraId="31C40988" w14:textId="77777777" w:rsidR="007B6EF6" w:rsidRDefault="007B6EF6" w:rsidP="007B6EF6">
      <w:pPr>
        <w:pStyle w:val="CM6"/>
        <w:spacing w:after="250" w:line="231" w:lineRule="atLeast"/>
        <w:rPr>
          <w:rFonts w:ascii="Calibri" w:hAnsi="Calibri"/>
          <w:sz w:val="20"/>
          <w:szCs w:val="20"/>
        </w:rPr>
      </w:pPr>
    </w:p>
    <w:p w14:paraId="48AE6CD7" w14:textId="77777777" w:rsidR="007B6EF6" w:rsidRPr="00845877" w:rsidRDefault="007B6EF6" w:rsidP="007B6EF6">
      <w:pPr>
        <w:pStyle w:val="CM6"/>
        <w:spacing w:after="250" w:line="231" w:lineRule="atLeast"/>
        <w:rPr>
          <w:rFonts w:ascii="Calibri" w:hAnsi="Calibri"/>
          <w:sz w:val="20"/>
          <w:szCs w:val="20"/>
        </w:rPr>
      </w:pPr>
      <w:r w:rsidRPr="00845877">
        <w:rPr>
          <w:rFonts w:ascii="Calibri" w:hAnsi="Calibri"/>
          <w:sz w:val="20"/>
          <w:szCs w:val="20"/>
        </w:rPr>
        <w:t>Si allegano i seguenti documenti per ogni firmatario:</w:t>
      </w:r>
    </w:p>
    <w:p w14:paraId="6692440D" w14:textId="77777777" w:rsidR="007B6EF6" w:rsidRPr="00845877" w:rsidRDefault="007B6EF6" w:rsidP="007B6EF6">
      <w:pPr>
        <w:pStyle w:val="Default"/>
        <w:numPr>
          <w:ilvl w:val="3"/>
          <w:numId w:val="2"/>
        </w:numPr>
        <w:rPr>
          <w:rFonts w:ascii="Calibri" w:hAnsi="Calibri"/>
          <w:sz w:val="20"/>
          <w:szCs w:val="20"/>
        </w:rPr>
      </w:pPr>
      <w:r w:rsidRPr="00845877">
        <w:rPr>
          <w:rFonts w:ascii="Calibri" w:hAnsi="Calibri"/>
          <w:sz w:val="20"/>
          <w:szCs w:val="20"/>
        </w:rPr>
        <w:t>Carta di identità</w:t>
      </w:r>
    </w:p>
    <w:p w14:paraId="14499FA9" w14:textId="77777777" w:rsidR="007B6EF6" w:rsidRPr="00845877" w:rsidRDefault="007B6EF6" w:rsidP="007B6EF6">
      <w:pPr>
        <w:spacing w:after="120"/>
        <w:rPr>
          <w:rFonts w:asciiTheme="minorHAnsi" w:hAnsiTheme="minorHAnsi" w:cstheme="minorHAnsi"/>
          <w:sz w:val="20"/>
          <w:szCs w:val="20"/>
        </w:rPr>
      </w:pPr>
    </w:p>
    <w:p w14:paraId="677ED050" w14:textId="77777777" w:rsidR="007B6EF6" w:rsidRPr="00845877" w:rsidRDefault="007B6EF6" w:rsidP="007B6EF6">
      <w:pPr>
        <w:pStyle w:val="CM6"/>
        <w:spacing w:after="250" w:line="231" w:lineRule="atLeast"/>
        <w:rPr>
          <w:rFonts w:ascii="Calibri" w:hAnsi="Calibri"/>
          <w:sz w:val="20"/>
          <w:szCs w:val="20"/>
        </w:rPr>
      </w:pPr>
      <w:r w:rsidRPr="00845877">
        <w:rPr>
          <w:rFonts w:ascii="Calibri" w:hAnsi="Calibri"/>
          <w:sz w:val="20"/>
          <w:szCs w:val="20"/>
        </w:rPr>
        <w:t>Luogo e data    _________</w:t>
      </w:r>
      <w:proofErr w:type="gramStart"/>
      <w:r w:rsidRPr="00845877">
        <w:rPr>
          <w:rFonts w:ascii="Calibri" w:hAnsi="Calibri"/>
          <w:sz w:val="20"/>
          <w:szCs w:val="20"/>
        </w:rPr>
        <w:t>_ ,</w:t>
      </w:r>
      <w:proofErr w:type="gramEnd"/>
      <w:r w:rsidRPr="00845877">
        <w:rPr>
          <w:rFonts w:ascii="Calibri" w:hAnsi="Calibri"/>
          <w:sz w:val="20"/>
          <w:szCs w:val="20"/>
        </w:rPr>
        <w:t xml:space="preserve"> _______________</w:t>
      </w:r>
    </w:p>
    <w:p w14:paraId="070A7691" w14:textId="77777777" w:rsidR="007B6EF6" w:rsidRPr="00845877" w:rsidRDefault="007B6EF6" w:rsidP="007B6EF6">
      <w:pPr>
        <w:pStyle w:val="CM6"/>
        <w:spacing w:after="250" w:line="231" w:lineRule="atLeast"/>
        <w:rPr>
          <w:rFonts w:ascii="Calibri" w:hAnsi="Calibri"/>
          <w:sz w:val="20"/>
          <w:szCs w:val="20"/>
        </w:rPr>
      </w:pPr>
    </w:p>
    <w:p w14:paraId="37734290" w14:textId="77777777" w:rsidR="007B6EF6" w:rsidRPr="00845877" w:rsidRDefault="007B6EF6" w:rsidP="007B6EF6">
      <w:pPr>
        <w:pStyle w:val="CM6"/>
        <w:spacing w:after="250" w:line="231" w:lineRule="atLeast"/>
        <w:rPr>
          <w:rFonts w:ascii="Calibri" w:hAnsi="Calibri"/>
          <w:sz w:val="20"/>
          <w:szCs w:val="20"/>
        </w:rPr>
      </w:pPr>
      <w:r w:rsidRPr="00845877">
        <w:rPr>
          <w:rFonts w:ascii="Calibri" w:hAnsi="Calibri"/>
          <w:sz w:val="20"/>
          <w:szCs w:val="20"/>
        </w:rPr>
        <w:t>Firma/e del/dei richiedente/i + timbro in caso di azienda</w:t>
      </w:r>
    </w:p>
    <w:p w14:paraId="5BCD5664" w14:textId="77777777" w:rsidR="007B6EF6" w:rsidRPr="00845877" w:rsidRDefault="007B6EF6" w:rsidP="007B6EF6">
      <w:pPr>
        <w:pStyle w:val="CM6"/>
        <w:spacing w:after="250" w:line="231" w:lineRule="atLeast"/>
        <w:rPr>
          <w:rFonts w:ascii="Calibri" w:hAnsi="Calibri"/>
          <w:sz w:val="20"/>
          <w:szCs w:val="20"/>
        </w:rPr>
      </w:pPr>
      <w:r w:rsidRPr="00845877">
        <w:rPr>
          <w:rFonts w:ascii="Calibri" w:hAnsi="Calibri"/>
          <w:sz w:val="20"/>
          <w:szCs w:val="20"/>
        </w:rPr>
        <w:t>________________________</w:t>
      </w:r>
      <w:r w:rsidRPr="00845877">
        <w:rPr>
          <w:rFonts w:ascii="Calibri" w:hAnsi="Calibri"/>
          <w:sz w:val="20"/>
          <w:szCs w:val="20"/>
        </w:rPr>
        <w:tab/>
        <w:t xml:space="preserve"> </w:t>
      </w:r>
    </w:p>
    <w:p w14:paraId="6F78307D" w14:textId="77777777" w:rsidR="007B6EF6" w:rsidRPr="00845877" w:rsidRDefault="007B6EF6" w:rsidP="007B6EF6">
      <w:pPr>
        <w:pStyle w:val="Default"/>
        <w:rPr>
          <w:rFonts w:ascii="Calibri" w:hAnsi="Calibri"/>
          <w:sz w:val="20"/>
          <w:szCs w:val="20"/>
        </w:rPr>
      </w:pPr>
    </w:p>
    <w:p w14:paraId="70E91668" w14:textId="77777777" w:rsidR="007B6EF6" w:rsidRPr="00845877" w:rsidRDefault="007B6EF6" w:rsidP="007B6EF6">
      <w:pPr>
        <w:pStyle w:val="Default"/>
        <w:rPr>
          <w:rFonts w:ascii="Calibri" w:hAnsi="Calibri"/>
          <w:sz w:val="20"/>
          <w:szCs w:val="20"/>
        </w:rPr>
      </w:pPr>
      <w:r w:rsidRPr="00845877">
        <w:rPr>
          <w:rFonts w:ascii="Calibri" w:hAnsi="Calibri"/>
          <w:sz w:val="20"/>
          <w:szCs w:val="20"/>
        </w:rPr>
        <w:t>________________________</w:t>
      </w:r>
    </w:p>
    <w:p w14:paraId="390D7C4F" w14:textId="77777777" w:rsidR="007B6EF6" w:rsidRPr="00845877" w:rsidRDefault="007B6EF6" w:rsidP="007B6EF6">
      <w:pPr>
        <w:pStyle w:val="Default"/>
        <w:rPr>
          <w:rFonts w:ascii="Calibri" w:hAnsi="Calibri"/>
          <w:sz w:val="20"/>
          <w:szCs w:val="20"/>
        </w:rPr>
      </w:pPr>
    </w:p>
    <w:p w14:paraId="5566A529" w14:textId="77777777" w:rsidR="007B6EF6" w:rsidRPr="00845877" w:rsidRDefault="007B6EF6" w:rsidP="007B6EF6">
      <w:pPr>
        <w:pStyle w:val="Default"/>
        <w:rPr>
          <w:rFonts w:ascii="Calibri" w:hAnsi="Calibri"/>
          <w:sz w:val="20"/>
          <w:szCs w:val="20"/>
        </w:rPr>
      </w:pPr>
    </w:p>
    <w:p w14:paraId="5DDAF427" w14:textId="77777777" w:rsidR="007B6EF6" w:rsidRPr="00845877" w:rsidRDefault="007B6EF6" w:rsidP="007B6EF6">
      <w:pPr>
        <w:pStyle w:val="Default"/>
        <w:rPr>
          <w:rFonts w:ascii="Calibri" w:hAnsi="Calibri"/>
          <w:sz w:val="20"/>
          <w:szCs w:val="20"/>
        </w:rPr>
      </w:pPr>
      <w:r w:rsidRPr="00845877">
        <w:rPr>
          <w:rFonts w:ascii="Calibri" w:hAnsi="Calibri"/>
          <w:sz w:val="20"/>
          <w:szCs w:val="20"/>
        </w:rPr>
        <w:t>________________________</w:t>
      </w:r>
    </w:p>
    <w:p w14:paraId="33D56957" w14:textId="77777777" w:rsidR="007B6EF6" w:rsidRPr="00845877" w:rsidRDefault="007B6EF6" w:rsidP="007B6EF6">
      <w:pPr>
        <w:pStyle w:val="Default"/>
        <w:rPr>
          <w:rFonts w:ascii="Calibri" w:hAnsi="Calibri"/>
          <w:sz w:val="20"/>
          <w:szCs w:val="20"/>
        </w:rPr>
      </w:pPr>
    </w:p>
    <w:p w14:paraId="1D36FB09" w14:textId="77777777" w:rsidR="007B6EF6" w:rsidRPr="00845877" w:rsidRDefault="007B6EF6" w:rsidP="007B6EF6">
      <w:pPr>
        <w:pStyle w:val="Default"/>
        <w:rPr>
          <w:rFonts w:ascii="Calibri" w:hAnsi="Calibri"/>
          <w:sz w:val="20"/>
          <w:szCs w:val="20"/>
        </w:rPr>
      </w:pPr>
    </w:p>
    <w:p w14:paraId="6149463C" w14:textId="77777777" w:rsidR="007B6EF6" w:rsidRPr="00BD6496" w:rsidRDefault="007B6EF6" w:rsidP="007B6EF6">
      <w:pPr>
        <w:pStyle w:val="Default"/>
        <w:rPr>
          <w:rFonts w:ascii="Calibri" w:hAnsi="Calibri"/>
          <w:sz w:val="20"/>
          <w:szCs w:val="20"/>
        </w:rPr>
      </w:pPr>
      <w:r w:rsidRPr="00845877">
        <w:rPr>
          <w:rFonts w:ascii="Calibri" w:hAnsi="Calibri"/>
          <w:sz w:val="20"/>
          <w:szCs w:val="20"/>
        </w:rPr>
        <w:t>________________________</w:t>
      </w:r>
    </w:p>
    <w:p w14:paraId="53184DF4" w14:textId="77777777" w:rsidR="007B6EF6" w:rsidRPr="00BD6496" w:rsidRDefault="007B6EF6" w:rsidP="007B6EF6">
      <w:pPr>
        <w:pStyle w:val="Default"/>
        <w:rPr>
          <w:rFonts w:ascii="Calibri" w:hAnsi="Calibri"/>
          <w:sz w:val="20"/>
          <w:szCs w:val="20"/>
        </w:rPr>
      </w:pPr>
    </w:p>
    <w:p w14:paraId="66736188" w14:textId="77777777" w:rsidR="007B6EF6" w:rsidRPr="006A3E27" w:rsidRDefault="007B6EF6" w:rsidP="007B6EF6">
      <w:pPr>
        <w:pStyle w:val="Paragrafoelenco"/>
        <w:spacing w:after="120"/>
        <w:ind w:left="0" w:right="335" w:firstLine="0"/>
        <w:rPr>
          <w:rFonts w:asciiTheme="minorHAnsi" w:hAnsiTheme="minorHAnsi" w:cstheme="minorHAnsi"/>
          <w:sz w:val="20"/>
          <w:szCs w:val="20"/>
        </w:rPr>
      </w:pPr>
    </w:p>
    <w:p w14:paraId="73717AB7" w14:textId="77777777" w:rsidR="004F2242" w:rsidRPr="00BF6ED4" w:rsidRDefault="004F2242" w:rsidP="007B6EF6">
      <w:pPr>
        <w:rPr>
          <w:rFonts w:ascii="Calibri" w:hAnsi="Calibri"/>
        </w:rPr>
      </w:pPr>
    </w:p>
    <w:sectPr w:rsidR="004F2242" w:rsidRPr="00BF6ED4" w:rsidSect="005F4E7B">
      <w:footerReference w:type="first" r:id="rId11"/>
      <w:pgSz w:w="11900" w:h="16840"/>
      <w:pgMar w:top="2268" w:right="851" w:bottom="243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725B" w14:textId="77777777" w:rsidR="00265AD9" w:rsidRDefault="00265AD9" w:rsidP="00224DD8">
      <w:r>
        <w:separator/>
      </w:r>
    </w:p>
  </w:endnote>
  <w:endnote w:type="continuationSeparator" w:id="0">
    <w:p w14:paraId="2BFD3D0D" w14:textId="77777777" w:rsidR="00265AD9" w:rsidRDefault="00265AD9" w:rsidP="002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1EDF" w14:textId="77777777" w:rsidR="002259D4" w:rsidRDefault="00734274" w:rsidP="00734274">
    <w:pPr>
      <w:pStyle w:val="Pidipagina"/>
      <w:tabs>
        <w:tab w:val="clear" w:pos="4819"/>
        <w:tab w:val="clear" w:pos="9638"/>
        <w:tab w:val="left" w:pos="34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1A04" w14:textId="77777777" w:rsidR="00265AD9" w:rsidRDefault="00265AD9" w:rsidP="00224DD8">
      <w:r>
        <w:separator/>
      </w:r>
    </w:p>
  </w:footnote>
  <w:footnote w:type="continuationSeparator" w:id="0">
    <w:p w14:paraId="7C36B905" w14:textId="77777777" w:rsidR="00265AD9" w:rsidRDefault="00265AD9" w:rsidP="0022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7D3D"/>
    <w:multiLevelType w:val="hybridMultilevel"/>
    <w:tmpl w:val="A8AA023A"/>
    <w:lvl w:ilvl="0" w:tplc="0D3C234C">
      <w:start w:val="1"/>
      <w:numFmt w:val="bullet"/>
      <w:lvlText w:val="□"/>
      <w:lvlJc w:val="left"/>
      <w:pPr>
        <w:tabs>
          <w:tab w:val="num" w:pos="1080"/>
        </w:tabs>
        <w:ind w:left="108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09C8"/>
    <w:multiLevelType w:val="hybridMultilevel"/>
    <w:tmpl w:val="EDA8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D4996"/>
    <w:multiLevelType w:val="hybridMultilevel"/>
    <w:tmpl w:val="F6D04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92BCB"/>
    <w:multiLevelType w:val="hybridMultilevel"/>
    <w:tmpl w:val="B5609A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2D1939"/>
    <w:multiLevelType w:val="hybridMultilevel"/>
    <w:tmpl w:val="5AD4E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42"/>
    <w:rsid w:val="0006027E"/>
    <w:rsid w:val="000748B5"/>
    <w:rsid w:val="000A3005"/>
    <w:rsid w:val="000B47B0"/>
    <w:rsid w:val="00112F69"/>
    <w:rsid w:val="001133C8"/>
    <w:rsid w:val="00142BAF"/>
    <w:rsid w:val="00164CC3"/>
    <w:rsid w:val="00171E0C"/>
    <w:rsid w:val="00201499"/>
    <w:rsid w:val="00202F6E"/>
    <w:rsid w:val="00223C0C"/>
    <w:rsid w:val="00224DD8"/>
    <w:rsid w:val="002259D4"/>
    <w:rsid w:val="00235E07"/>
    <w:rsid w:val="00265AD9"/>
    <w:rsid w:val="002736CA"/>
    <w:rsid w:val="002E1F57"/>
    <w:rsid w:val="00315FFB"/>
    <w:rsid w:val="003F7069"/>
    <w:rsid w:val="004021D8"/>
    <w:rsid w:val="00411711"/>
    <w:rsid w:val="00460B7E"/>
    <w:rsid w:val="004D1237"/>
    <w:rsid w:val="004D54CC"/>
    <w:rsid w:val="004F1B09"/>
    <w:rsid w:val="004F2242"/>
    <w:rsid w:val="004F309A"/>
    <w:rsid w:val="00572246"/>
    <w:rsid w:val="00573A2D"/>
    <w:rsid w:val="00583589"/>
    <w:rsid w:val="00584DC8"/>
    <w:rsid w:val="005F05E1"/>
    <w:rsid w:val="005F4E7B"/>
    <w:rsid w:val="00600A79"/>
    <w:rsid w:val="00673170"/>
    <w:rsid w:val="006B3393"/>
    <w:rsid w:val="006D4466"/>
    <w:rsid w:val="00706935"/>
    <w:rsid w:val="0071150D"/>
    <w:rsid w:val="00711FF9"/>
    <w:rsid w:val="00712B09"/>
    <w:rsid w:val="00734274"/>
    <w:rsid w:val="00737789"/>
    <w:rsid w:val="00770D73"/>
    <w:rsid w:val="00795A32"/>
    <w:rsid w:val="007B6EF6"/>
    <w:rsid w:val="007E0548"/>
    <w:rsid w:val="007E75BC"/>
    <w:rsid w:val="008052D5"/>
    <w:rsid w:val="00873F4B"/>
    <w:rsid w:val="00891D11"/>
    <w:rsid w:val="008B7F74"/>
    <w:rsid w:val="008C3CF1"/>
    <w:rsid w:val="008D2E64"/>
    <w:rsid w:val="00923241"/>
    <w:rsid w:val="0093431F"/>
    <w:rsid w:val="00956A94"/>
    <w:rsid w:val="00972179"/>
    <w:rsid w:val="00993981"/>
    <w:rsid w:val="009B75D3"/>
    <w:rsid w:val="009D5273"/>
    <w:rsid w:val="009F13E2"/>
    <w:rsid w:val="009F225E"/>
    <w:rsid w:val="00A24128"/>
    <w:rsid w:val="00A818A6"/>
    <w:rsid w:val="00A91BBC"/>
    <w:rsid w:val="00A9743F"/>
    <w:rsid w:val="00AE76FA"/>
    <w:rsid w:val="00AF2D9A"/>
    <w:rsid w:val="00B0139A"/>
    <w:rsid w:val="00B20A17"/>
    <w:rsid w:val="00B50914"/>
    <w:rsid w:val="00B52278"/>
    <w:rsid w:val="00B701D8"/>
    <w:rsid w:val="00BC2F42"/>
    <w:rsid w:val="00C02CC8"/>
    <w:rsid w:val="00C51D4F"/>
    <w:rsid w:val="00CA5E5E"/>
    <w:rsid w:val="00CE06AD"/>
    <w:rsid w:val="00CF0391"/>
    <w:rsid w:val="00D0005A"/>
    <w:rsid w:val="00D0043C"/>
    <w:rsid w:val="00D33121"/>
    <w:rsid w:val="00D650C2"/>
    <w:rsid w:val="00DC30EB"/>
    <w:rsid w:val="00E41C74"/>
    <w:rsid w:val="00E627CA"/>
    <w:rsid w:val="00E70E9D"/>
    <w:rsid w:val="00E843FF"/>
    <w:rsid w:val="00EB314E"/>
    <w:rsid w:val="00F53E10"/>
    <w:rsid w:val="00F55897"/>
    <w:rsid w:val="00F72D79"/>
    <w:rsid w:val="00FA75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ACD59"/>
  <w14:defaultImageDpi w14:val="300"/>
  <w15:docId w15:val="{C0EA333D-CF16-4F1A-A2A4-B2E7E3E1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242"/>
    <w:rPr>
      <w:rFonts w:ascii="Times New Roman" w:eastAsia="Times New Roman" w:hAnsi="Times New Roman" w:cs="Times New Roman"/>
      <w:sz w:val="24"/>
      <w:szCs w:val="24"/>
    </w:rPr>
  </w:style>
  <w:style w:type="paragraph" w:styleId="Titolo1">
    <w:name w:val="heading 1"/>
    <w:basedOn w:val="Normale"/>
    <w:link w:val="Titolo1Carattere"/>
    <w:uiPriority w:val="1"/>
    <w:qFormat/>
    <w:rsid w:val="007B6EF6"/>
    <w:pPr>
      <w:widowControl w:val="0"/>
      <w:autoSpaceDE w:val="0"/>
      <w:autoSpaceDN w:val="0"/>
      <w:ind w:left="3077" w:right="3060"/>
      <w:jc w:val="center"/>
      <w:outlineLvl w:val="0"/>
    </w:pPr>
    <w:rPr>
      <w:rFonts w:ascii="Arial" w:eastAsia="Arial" w:hAnsi="Arial" w:cs="Arial"/>
      <w:b/>
      <w:bCs/>
      <w:sz w:val="22"/>
      <w:szCs w:val="22"/>
      <w:u w:val="single" w:color="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4DD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4DD8"/>
    <w:rPr>
      <w:rFonts w:ascii="Lucida Grande" w:hAnsi="Lucida Grande" w:cs="Lucida Grande"/>
      <w:sz w:val="18"/>
      <w:szCs w:val="18"/>
    </w:rPr>
  </w:style>
  <w:style w:type="paragraph" w:styleId="Intestazione">
    <w:name w:val="header"/>
    <w:basedOn w:val="Normale"/>
    <w:link w:val="IntestazioneCarattere"/>
    <w:uiPriority w:val="99"/>
    <w:unhideWhenUsed/>
    <w:rsid w:val="00224DD8"/>
    <w:pPr>
      <w:tabs>
        <w:tab w:val="center" w:pos="4819"/>
        <w:tab w:val="right" w:pos="9638"/>
      </w:tabs>
    </w:pPr>
  </w:style>
  <w:style w:type="character" w:customStyle="1" w:styleId="IntestazioneCarattere">
    <w:name w:val="Intestazione Carattere"/>
    <w:basedOn w:val="Carpredefinitoparagrafo"/>
    <w:link w:val="Intestazione"/>
    <w:uiPriority w:val="99"/>
    <w:rsid w:val="00224DD8"/>
  </w:style>
  <w:style w:type="paragraph" w:styleId="Pidipagina">
    <w:name w:val="footer"/>
    <w:basedOn w:val="Normale"/>
    <w:link w:val="PidipaginaCarattere"/>
    <w:uiPriority w:val="99"/>
    <w:unhideWhenUsed/>
    <w:rsid w:val="00224DD8"/>
    <w:pPr>
      <w:tabs>
        <w:tab w:val="center" w:pos="4819"/>
        <w:tab w:val="right" w:pos="9638"/>
      </w:tabs>
    </w:pPr>
  </w:style>
  <w:style w:type="character" w:customStyle="1" w:styleId="PidipaginaCarattere">
    <w:name w:val="Piè di pagina Carattere"/>
    <w:basedOn w:val="Carpredefinitoparagrafo"/>
    <w:link w:val="Pidipagina"/>
    <w:uiPriority w:val="99"/>
    <w:rsid w:val="00224DD8"/>
  </w:style>
  <w:style w:type="paragraph" w:customStyle="1" w:styleId="Default">
    <w:name w:val="Default"/>
    <w:uiPriority w:val="99"/>
    <w:rsid w:val="004F2242"/>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4F2242"/>
    <w:rPr>
      <w:color w:val="auto"/>
    </w:rPr>
  </w:style>
  <w:style w:type="character" w:styleId="Collegamentoipertestuale">
    <w:name w:val="Hyperlink"/>
    <w:uiPriority w:val="99"/>
    <w:unhideWhenUsed/>
    <w:rsid w:val="004F2242"/>
    <w:rPr>
      <w:color w:val="0563C1"/>
      <w:u w:val="single"/>
    </w:rPr>
  </w:style>
  <w:style w:type="paragraph" w:styleId="Nessunaspaziatura">
    <w:name w:val="No Spacing"/>
    <w:uiPriority w:val="1"/>
    <w:qFormat/>
    <w:rsid w:val="004F2242"/>
    <w:rPr>
      <w:rFonts w:ascii="Times New Roman" w:eastAsia="Times New Roman" w:hAnsi="Times New Roman" w:cs="Times New Roman"/>
      <w:sz w:val="24"/>
      <w:szCs w:val="24"/>
    </w:rPr>
  </w:style>
  <w:style w:type="paragraph" w:styleId="Paragrafoelenco">
    <w:name w:val="List Paragraph"/>
    <w:basedOn w:val="Normale"/>
    <w:uiPriority w:val="1"/>
    <w:qFormat/>
    <w:rsid w:val="00770D73"/>
    <w:pPr>
      <w:widowControl w:val="0"/>
      <w:autoSpaceDE w:val="0"/>
      <w:autoSpaceDN w:val="0"/>
      <w:spacing w:before="120"/>
      <w:ind w:left="919" w:right="332" w:hanging="284"/>
      <w:jc w:val="both"/>
    </w:pPr>
    <w:rPr>
      <w:rFonts w:ascii="Arial" w:eastAsia="Arial" w:hAnsi="Arial" w:cs="Arial"/>
      <w:sz w:val="22"/>
      <w:szCs w:val="22"/>
      <w:lang w:bidi="it-IT"/>
    </w:rPr>
  </w:style>
  <w:style w:type="character" w:customStyle="1" w:styleId="Titolo1Carattere">
    <w:name w:val="Titolo 1 Carattere"/>
    <w:basedOn w:val="Carpredefinitoparagrafo"/>
    <w:link w:val="Titolo1"/>
    <w:uiPriority w:val="1"/>
    <w:rsid w:val="007B6EF6"/>
    <w:rPr>
      <w:rFonts w:ascii="Arial" w:eastAsia="Arial" w:hAnsi="Arial" w:cs="Arial"/>
      <w:b/>
      <w:bCs/>
      <w:sz w:val="22"/>
      <w:szCs w:val="22"/>
      <w:u w:val="single" w:color="000000"/>
      <w:lang w:bidi="it-IT"/>
    </w:rPr>
  </w:style>
  <w:style w:type="character" w:styleId="Rimandocommento">
    <w:name w:val="annotation reference"/>
    <w:basedOn w:val="Carpredefinitoparagrafo"/>
    <w:uiPriority w:val="99"/>
    <w:semiHidden/>
    <w:unhideWhenUsed/>
    <w:rsid w:val="00AE76FA"/>
    <w:rPr>
      <w:sz w:val="16"/>
      <w:szCs w:val="16"/>
    </w:rPr>
  </w:style>
  <w:style w:type="paragraph" w:styleId="Testocommento">
    <w:name w:val="annotation text"/>
    <w:basedOn w:val="Normale"/>
    <w:link w:val="TestocommentoCarattere"/>
    <w:uiPriority w:val="99"/>
    <w:semiHidden/>
    <w:unhideWhenUsed/>
    <w:rsid w:val="00AE76FA"/>
    <w:rPr>
      <w:sz w:val="20"/>
      <w:szCs w:val="20"/>
    </w:rPr>
  </w:style>
  <w:style w:type="character" w:customStyle="1" w:styleId="TestocommentoCarattere">
    <w:name w:val="Testo commento Carattere"/>
    <w:basedOn w:val="Carpredefinitoparagrafo"/>
    <w:link w:val="Testocommento"/>
    <w:uiPriority w:val="99"/>
    <w:semiHidden/>
    <w:rsid w:val="00AE76FA"/>
    <w:rPr>
      <w:rFonts w:ascii="Times New Roman" w:eastAsia="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AE76FA"/>
    <w:rPr>
      <w:b/>
      <w:bCs/>
    </w:rPr>
  </w:style>
  <w:style w:type="character" w:customStyle="1" w:styleId="SoggettocommentoCarattere">
    <w:name w:val="Soggetto commento Carattere"/>
    <w:basedOn w:val="TestocommentoCarattere"/>
    <w:link w:val="Soggettocommento"/>
    <w:uiPriority w:val="99"/>
    <w:semiHidden/>
    <w:rsid w:val="00AE76F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8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ancaifis.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urizi\Documents\191004_GBI_CI_Banca_IFI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del Repository" ma:contentTypeID="0x0101007868FCE33E464FBB88EA6EE396B586D700621A5DB591154A9093D354350B4D06B20079615082B0271A40820BF5156808791B" ma:contentTypeVersion="15" ma:contentTypeDescription="Documento del Repository" ma:contentTypeScope="" ma:versionID="8cfee0e9da1370b8e6c8c973adae6a2b">
  <xsd:schema xmlns:xsd="http://www.w3.org/2001/XMLSchema" xmlns:xs="http://www.w3.org/2001/XMLSchema" xmlns:p="http://schemas.microsoft.com/office/2006/metadata/properties" xmlns:ns1="http://schemas.microsoft.com/sharepoint/v3" xmlns:ns2="9f986d56-42d3-42fd-8925-2740738a1927" targetNamespace="http://schemas.microsoft.com/office/2006/metadata/properties" ma:root="true" ma:fieldsID="eddb48d1b1b79656287f37ed24a5ea88" ns1:_="" ns2:_="">
    <xsd:import namespace="http://schemas.microsoft.com/sharepoint/v3"/>
    <xsd:import namespace="9f986d56-42d3-42fd-8925-2740738a1927"/>
    <xsd:element name="properties">
      <xsd:complexType>
        <xsd:sequence>
          <xsd:element name="documentManagement">
            <xsd:complexType>
              <xsd:all>
                <xsd:element ref="ns1:NormativaMainWorddocumentFilename"/>
                <xsd:element ref="ns1:NormativaMainWordMajorVersion"/>
                <xsd:element ref="ns1:NormativaMainWordMinorVersion"/>
                <xsd:element ref="ns2:p2305a1c18654ddfa5d29fb1fff9484a" minOccurs="0"/>
                <xsd:element ref="ns1:IncludeInSearch"/>
                <xsd:element ref="ns1:IsExpired"/>
                <xsd:element ref="ns1:NormativaOriginalDocument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ormativaMainWorddocumentFilename" ma:index="8" ma:displayName="Nome file documento principale" ma:description="Nome file documento principale." ma:internalName="NormativaMainWorddocumentFilename">
      <xsd:simpleType>
        <xsd:restriction base="dms:Text"/>
      </xsd:simpleType>
    </xsd:element>
    <xsd:element name="NormativaMainWordMajorVersion" ma:index="9" ma:displayName="Major version documento principale" ma:decimals="0" ma:description="Main document Major Version." ma:internalName="NormativaMainWordMajorVersion">
      <xsd:simpleType>
        <xsd:restriction base="dms:Number">
          <xsd:maxInclusive value="999"/>
          <xsd:minInclusive value="0"/>
        </xsd:restriction>
      </xsd:simpleType>
    </xsd:element>
    <xsd:element name="NormativaMainWordMinorVersion" ma:index="10" ma:displayName="Minor version documento principale" ma:decimals="0" ma:description="Main document Minor Version." ma:internalName="NormativaMainWordMinorVersion">
      <xsd:simpleType>
        <xsd:restriction base="dms:Number">
          <xsd:maxInclusive value="999"/>
          <xsd:minInclusive value="0"/>
        </xsd:restriction>
      </xsd:simpleType>
    </xsd:element>
    <xsd:element name="IncludeInSearch" ma:index="13" ma:displayName="Includi nei risultati della ricerca" ma:default="TRUE" ma:description="La colonna è utilizzata dalle query del motore di ricerca per includere o escludere l'elemento dai risultati." ma:internalName="IncludeInSearch">
      <xsd:simpleType>
        <xsd:restriction base="dms:Boolean"/>
      </xsd:simpleType>
    </xsd:element>
    <xsd:element name="IsExpired" ma:index="14" ma:displayName="Elemento scaduto" ma:default="FALSE" ma:description="La colonna è utilizzata dalle query del motore di ricerca per includere o escludere l'elemento dai risultati." ma:internalName="IsExpired">
      <xsd:simpleType>
        <xsd:restriction base="dms:Boolean"/>
      </xsd:simpleType>
    </xsd:element>
    <xsd:element name="NormativaOriginalDocumentFileName" ma:index="15" nillable="true" ma:displayName="Nome file del documento di origine" ma:description="Nome file del documento di origine." ma:internalName="NormativaOriginalDocumentFile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86d56-42d3-42fd-8925-2740738a1927" elementFormDefault="qualified">
    <xsd:import namespace="http://schemas.microsoft.com/office/2006/documentManagement/types"/>
    <xsd:import namespace="http://schemas.microsoft.com/office/infopath/2007/PartnerControls"/>
    <xsd:element name="p2305a1c18654ddfa5d29fb1fff9484a" ma:index="12" nillable="true" ma:taxonomy="true" ma:internalName="p2305a1c18654ddfa5d29fb1fff9484a" ma:taxonomyFieldName="NormativaLingua" ma:displayName="Lingua" ma:default="1;#Italiano|bdd6b5c3-1f24-4753-8c66-8e35fe208652" ma:fieldId="{92305a1c-1865-4ddf-a5d2-9fb1fff9484a}" ma:sspId="753e8cbc-81e8-4fba-bb4d-16fe785a3331" ma:termSetId="62113d0b-4fca-4bac-b30a-e6d343e303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Expired xmlns="http://schemas.microsoft.com/sharepoint/v3">false</IsExpired>
    <IncludeInSearch xmlns="http://schemas.microsoft.com/sharepoint/v3">false</IncludeInSearch>
    <p2305a1c18654ddfa5d29fb1fff9484a xmlns="9f986d56-42d3-42fd-8925-2740738a1927">
      <Terms xmlns="http://schemas.microsoft.com/office/infopath/2007/PartnerControls">
        <TermInfo xmlns="http://schemas.microsoft.com/office/infopath/2007/PartnerControls">
          <TermName xmlns="http://schemas.microsoft.com/office/infopath/2007/PartnerControls">Italiano</TermName>
          <TermId xmlns="http://schemas.microsoft.com/office/infopath/2007/PartnerControls">bdd6b5c3-1f24-4753-8c66-8e35fe208652</TermId>
        </TermInfo>
      </Terms>
    </p2305a1c18654ddfa5d29fb1fff9484a>
    <NormativaMainWordMajorVersion xmlns="http://schemas.microsoft.com/sharepoint/v3">1</NormativaMainWordMajorVersion>
    <NormativaMainWordMinorVersion xmlns="http://schemas.microsoft.com/sharepoint/v3">0</NormativaMainWordMinorVersion>
    <NormativaOriginalDocumentFileName xmlns="http://schemas.microsoft.com/sharepoint/v3">Carta_Intestata_IFIS_Rental_Services.docx</NormativaOriginalDocumentFileName>
    <NormativaMainWorddocumentFilename xmlns="http://schemas.microsoft.com/sharepoint/v3">Carta_Intestata_IFIS_Rental_Services</NormativaMainWorddocument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7A131-3475-42F3-90D8-37C2A58A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86d56-42d3-42fd-8925-2740738a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62467-6AD3-472B-95AA-02F0FA33765E}">
  <ds:schemaRefs>
    <ds:schemaRef ds:uri="http://schemas.microsoft.com/office/2006/metadata/properties"/>
    <ds:schemaRef ds:uri="http://schemas.microsoft.com/office/infopath/2007/PartnerControls"/>
    <ds:schemaRef ds:uri="http://schemas.microsoft.com/sharepoint/v3"/>
    <ds:schemaRef ds:uri="9f986d56-42d3-42fd-8925-2740738a1927"/>
  </ds:schemaRefs>
</ds:datastoreItem>
</file>

<file path=customXml/itemProps3.xml><?xml version="1.0" encoding="utf-8"?>
<ds:datastoreItem xmlns:ds="http://schemas.openxmlformats.org/officeDocument/2006/customXml" ds:itemID="{87CDB045-DC13-4B6A-AF03-D72A16116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191004_GBI_CI_Banca_IFIS_ita.dotx</Template>
  <TotalTime>2</TotalTime>
  <Pages>4</Pages>
  <Words>1092</Words>
  <Characters>6227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Carta intestata Banca IFIS</vt:lpstr>
    </vt:vector>
  </TitlesOfParts>
  <Company>Emporioadv</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Banca IFIS</dc:title>
  <dc:creator>Beatrice Maurizi</dc:creator>
  <cp:lastModifiedBy>Lea Orlando</cp:lastModifiedBy>
  <cp:revision>4</cp:revision>
  <dcterms:created xsi:type="dcterms:W3CDTF">2021-01-12T11:19:00Z</dcterms:created>
  <dcterms:modified xsi:type="dcterms:W3CDTF">2021-01-14T14:09:00Z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rmativaEmanatore">
    <vt:lpwstr>147;#Comunicazione|1644a99d-f17b-436b-8834-31b427f9c8b2</vt:lpwstr>
  </property>
  <property fmtid="{D5CDD505-2E9C-101B-9397-08002B2CF9AE}" pid="3" name="NormativaClassificazione">
    <vt:lpwstr>65;#Corporate Identity|30b9de3c-f07a-4e3d-86cb-a10130a25bb5</vt:lpwstr>
  </property>
  <property fmtid="{D5CDD505-2E9C-101B-9397-08002B2CF9AE}" pid="4" name="ContentTypeId">
    <vt:lpwstr>0x0101007868FCE33E464FBB88EA6EE396B586D700621A5DB591154A9093D354350B4D06B20079615082B0271A40820BF5156808791B</vt:lpwstr>
  </property>
  <property fmtid="{D5CDD505-2E9C-101B-9397-08002B2CF9AE}" pid="5" name="NormativaLingua">
    <vt:lpwstr>1;#Italiano|bdd6b5c3-1f24-4753-8c66-8e35fe208652</vt:lpwstr>
  </property>
  <property fmtid="{D5CDD505-2E9C-101B-9397-08002B2CF9AE}" pid="6" name="NormativaASAAmbito">
    <vt:lpwstr>16;#Crediti Commerciali|5b0ba8a7-e876-4f4a-a4e4-ff496223e6c4</vt:lpwstr>
  </property>
  <property fmtid="{D5CDD505-2E9C-101B-9397-08002B2CF9AE}" pid="7" name="NormativaTarget">
    <vt:lpwstr>4;#Tutti|e46db668-e75d-4db5-aead-3fb1cbd7cf35</vt:lpwstr>
  </property>
  <property fmtid="{D5CDD505-2E9C-101B-9397-08002B2CF9AE}" pid="8" name="NormativaRuoloApprovatore">
    <vt:lpwstr>Responsabile Funzione Comunicazione</vt:lpwstr>
  </property>
  <property fmtid="{D5CDD505-2E9C-101B-9397-08002B2CF9AE}" pid="9" name="NormativaConvenzione">
    <vt:lpwstr/>
  </property>
  <property fmtid="{D5CDD505-2E9C-101B-9397-08002B2CF9AE}" pid="10" name="TaxCatchAll">
    <vt:lpwstr>1;#Italiano|bdd6b5c3-1f24-4753-8c66-8e35fe208652</vt:lpwstr>
  </property>
  <property fmtid="{D5CDD505-2E9C-101B-9397-08002B2CF9AE}" pid="11" name="NormativaFase">
    <vt:lpwstr/>
  </property>
  <property fmtid="{D5CDD505-2E9C-101B-9397-08002B2CF9AE}" pid="12" name="NormativaTipologiaContratto">
    <vt:lpwstr>81;#Non applicabile|9a5b7de4-f547-40b6-aba9-451a74e5baa3</vt:lpwstr>
  </property>
  <property fmtid="{D5CDD505-2E9C-101B-9397-08002B2CF9AE}" pid="13" name="NormativaFormeTecniche">
    <vt:lpwstr/>
  </property>
</Properties>
</file>